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1115" w:lineRule="exact"/>
        <w:ind w:left="2786" w:right="2754"/>
        <w:jc w:val="center"/>
        <w:rPr>
          <w:rFonts w:ascii="Arial" w:hAnsi="Arial" w:cs="Arial" w:eastAsia="Arial"/>
          <w:sz w:val="103"/>
          <w:szCs w:val="103"/>
        </w:rPr>
      </w:pPr>
      <w:rPr/>
      <w:r>
        <w:rPr>
          <w:rFonts w:ascii="Arial" w:hAnsi="Arial" w:cs="Arial" w:eastAsia="Arial"/>
          <w:sz w:val="103"/>
          <w:szCs w:val="103"/>
          <w:color w:val="015491"/>
          <w:spacing w:val="0"/>
          <w:w w:val="108"/>
          <w:b/>
          <w:bCs/>
          <w:position w:val="-5"/>
        </w:rPr>
        <w:t>JEDCO</w:t>
      </w:r>
      <w:r>
        <w:rPr>
          <w:rFonts w:ascii="Arial" w:hAnsi="Arial" w:cs="Arial" w:eastAsia="Arial"/>
          <w:sz w:val="103"/>
          <w:szCs w:val="103"/>
          <w:color w:val="000000"/>
          <w:spacing w:val="0"/>
          <w:w w:val="100"/>
          <w:position w:val="0"/>
        </w:rPr>
      </w:r>
    </w:p>
    <w:p>
      <w:pPr>
        <w:spacing w:before="0" w:after="0" w:line="189" w:lineRule="exact"/>
        <w:ind w:left="3196" w:right="2912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015491"/>
          <w:spacing w:val="0"/>
          <w:w w:val="64"/>
          <w:position w:val="1"/>
        </w:rPr>
        <w:t>Jefferso</w:t>
      </w:r>
      <w:r>
        <w:rPr>
          <w:rFonts w:ascii="Times New Roman" w:hAnsi="Times New Roman" w:cs="Times New Roman" w:eastAsia="Times New Roman"/>
          <w:sz w:val="23"/>
          <w:szCs w:val="23"/>
          <w:color w:val="015491"/>
          <w:spacing w:val="0"/>
          <w:w w:val="64"/>
          <w:position w:val="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15491"/>
          <w:spacing w:val="0"/>
          <w:w w:val="64"/>
          <w:position w:val="1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015491"/>
          <w:spacing w:val="4"/>
          <w:w w:val="64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15491"/>
          <w:spacing w:val="0"/>
          <w:w w:val="64"/>
          <w:position w:val="1"/>
        </w:rPr>
        <w:t>Paris</w:t>
      </w:r>
      <w:r>
        <w:rPr>
          <w:rFonts w:ascii="Times New Roman" w:hAnsi="Times New Roman" w:cs="Times New Roman" w:eastAsia="Times New Roman"/>
          <w:sz w:val="23"/>
          <w:szCs w:val="23"/>
          <w:color w:val="015491"/>
          <w:spacing w:val="0"/>
          <w:w w:val="64"/>
          <w:position w:val="1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015491"/>
          <w:spacing w:val="33"/>
          <w:w w:val="64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15491"/>
          <w:spacing w:val="0"/>
          <w:w w:val="64"/>
          <w:position w:val="1"/>
        </w:rPr>
        <w:t>Economic</w:t>
      </w:r>
      <w:r>
        <w:rPr>
          <w:rFonts w:ascii="Times New Roman" w:hAnsi="Times New Roman" w:cs="Times New Roman" w:eastAsia="Times New Roman"/>
          <w:sz w:val="23"/>
          <w:szCs w:val="23"/>
          <w:color w:val="015491"/>
          <w:spacing w:val="12"/>
          <w:w w:val="64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15491"/>
          <w:spacing w:val="0"/>
          <w:w w:val="64"/>
          <w:position w:val="1"/>
        </w:rPr>
        <w:t>Development</w:t>
      </w:r>
      <w:r>
        <w:rPr>
          <w:rFonts w:ascii="Times New Roman" w:hAnsi="Times New Roman" w:cs="Times New Roman" w:eastAsia="Times New Roman"/>
          <w:sz w:val="23"/>
          <w:szCs w:val="23"/>
          <w:color w:val="015491"/>
          <w:spacing w:val="0"/>
          <w:w w:val="64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15491"/>
          <w:spacing w:val="26"/>
          <w:w w:val="64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15491"/>
          <w:spacing w:val="0"/>
          <w:w w:val="64"/>
          <w:position w:val="1"/>
        </w:rPr>
        <w:t>Commission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2345" w:right="2255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2323"/>
          <w:spacing w:val="0"/>
          <w:w w:val="100"/>
          <w:position w:val="-1"/>
        </w:rPr>
        <w:t>EXECUTIVE</w:t>
      </w:r>
      <w:r>
        <w:rPr>
          <w:rFonts w:ascii="Times New Roman" w:hAnsi="Times New Roman" w:cs="Times New Roman" w:eastAsia="Times New Roman"/>
          <w:sz w:val="28"/>
          <w:szCs w:val="28"/>
          <w:color w:val="232323"/>
          <w:spacing w:val="6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3"/>
          <w:spacing w:val="0"/>
          <w:w w:val="105"/>
          <w:position w:val="-1"/>
        </w:rPr>
        <w:t>COMMITTEE</w:t>
      </w:r>
      <w:r>
        <w:rPr>
          <w:rFonts w:ascii="Times New Roman" w:hAnsi="Times New Roman" w:cs="Times New Roman" w:eastAsia="Times New Roman"/>
          <w:sz w:val="28"/>
          <w:szCs w:val="28"/>
          <w:color w:val="232323"/>
          <w:spacing w:val="31"/>
          <w:w w:val="105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3"/>
          <w:spacing w:val="0"/>
          <w:w w:val="105"/>
          <w:position w:val="-1"/>
        </w:rPr>
        <w:t>MEETING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280" w:bottom="0" w:left="1340" w:right="12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35" w:right="-76"/>
        <w:jc w:val="left"/>
        <w:tabs>
          <w:tab w:pos="19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0"/>
          <w:position w:val="-1"/>
        </w:rPr>
        <w:t>Call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11"/>
          <w:position w:val="-1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-55"/>
          <w:w w:val="11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11"/>
          <w:position w:val="-1"/>
        </w:rPr>
        <w:t>8:30a.m.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24" w:after="0" w:line="240" w:lineRule="auto"/>
        <w:ind w:left="-41" w:right="3807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color w:val="232323"/>
          <w:spacing w:val="0"/>
          <w:w w:val="100"/>
        </w:rPr>
        <w:t>Marc</w:t>
      </w:r>
      <w:r>
        <w:rPr>
          <w:rFonts w:ascii="Times New Roman" w:hAnsi="Times New Roman" w:cs="Times New Roman" w:eastAsia="Times New Roman"/>
          <w:sz w:val="28"/>
          <w:szCs w:val="28"/>
          <w:color w:val="2323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323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3"/>
          <w:spacing w:val="0"/>
          <w:w w:val="100"/>
        </w:rPr>
        <w:t>31,</w:t>
      </w:r>
      <w:r>
        <w:rPr>
          <w:rFonts w:ascii="Times New Roman" w:hAnsi="Times New Roman" w:cs="Times New Roman" w:eastAsia="Times New Roman"/>
          <w:sz w:val="28"/>
          <w:szCs w:val="28"/>
          <w:color w:val="2323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323"/>
          <w:spacing w:val="0"/>
          <w:w w:val="101"/>
        </w:rPr>
        <w:t>2011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80" w:right="4229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2323"/>
          <w:spacing w:val="0"/>
          <w:w w:val="107"/>
        </w:rPr>
        <w:t>Minutes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280" w:bottom="0" w:left="1340" w:right="1280"/>
          <w:cols w:num="2" w:equalWidth="0">
            <w:col w:w="2838" w:space="1080"/>
            <w:col w:w="5702"/>
          </w:cols>
        </w:sectPr>
      </w:pPr>
      <w:rPr/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/>
        <w:pict>
          <v:group style="position:absolute;margin-left:53.633804pt;margin-top:727.298035pt;width:517.661972pt;height:.1pt;mso-position-horizontal-relative:page;mso-position-vertical-relative:page;z-index:-210" coordorigin="1073,14546" coordsize="10353,2">
            <v:shape style="position:absolute;left:1073;top:14546;width:10353;height:2" coordorigin="1073,14546" coordsize="10353,0" path="m1073,14546l11426,14546e" filled="f" stroked="t" strokeweight="1.197183pt" strokecolor="#A3806B">
              <v:path arrowok="t"/>
            </v:shape>
          </v:group>
          <w10:wrap type="none"/>
        </w:pict>
      </w:r>
      <w:r>
        <w:rPr>
          <w:sz w:val="24"/>
          <w:szCs w:val="24"/>
        </w:rPr>
      </w:r>
    </w:p>
    <w:p>
      <w:pPr>
        <w:spacing w:before="34" w:after="0" w:line="240" w:lineRule="auto"/>
        <w:ind w:left="125" w:right="-20"/>
        <w:jc w:val="left"/>
        <w:tabs>
          <w:tab w:pos="19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0"/>
        </w:rPr>
        <w:t>Attendance: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Davi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Andignac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Mann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Blanco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Ewell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Mar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Jacobs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Liss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1"/>
        </w:rPr>
        <w:t>Stan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6" w:after="0" w:line="240" w:lineRule="auto"/>
        <w:ind w:left="1903" w:right="1541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Salathe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Dr.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Vinici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Madrigal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Lynda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Nugent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Smith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2"/>
        </w:rPr>
        <w:t>Rivera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1931" w:right="47" w:firstLine="-1801"/>
        <w:jc w:val="both"/>
        <w:tabs>
          <w:tab w:pos="19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0"/>
        </w:rPr>
        <w:t>Staff: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Jerr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Bologna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Lace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Bordelon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Danielle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Carignan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Cynthia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Grows,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Lucien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Gunter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Judy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Homer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Lindse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Jones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Jessica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Lobue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Corinne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Pritchett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Alberto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Queral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Debbie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Ritter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Scott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Rojas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Marg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Ruiz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Dottie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Stephenson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2"/>
        </w:rPr>
        <w:t>Penny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2"/>
        </w:rPr>
        <w:t>Weeks,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" w:right="-20"/>
        <w:jc w:val="left"/>
        <w:tabs>
          <w:tab w:pos="19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0"/>
        </w:rPr>
        <w:t>Absences: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Jim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Garvey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Jonatha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Lin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Davi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Martin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Bill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1"/>
        </w:rPr>
        <w:t>Peperone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" w:right="-20"/>
        <w:jc w:val="left"/>
        <w:tabs>
          <w:tab w:pos="19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0"/>
        </w:rPr>
        <w:t>Attorney: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2"/>
        </w:rPr>
        <w:t>Luck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0"/>
        </w:rPr>
        <w:t>Guests: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1"/>
        </w:rPr>
        <w:t>Lamp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06" w:right="99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Lucie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opene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welcomin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Commissioner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Staf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JEDC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home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acknowledge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obstacle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alon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1"/>
        </w:rPr>
        <w:t>was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happ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finall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holdin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Executive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Committee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Boardroom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behal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4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Commissioner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himself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thanke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commende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staf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" w:after="0" w:line="240" w:lineRule="auto"/>
        <w:ind w:left="11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dedicatio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har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durin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move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Causewa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2"/>
        </w:rPr>
        <w:t>location.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79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232323"/>
          <w:spacing w:val="0"/>
          <w:w w:val="108"/>
        </w:rPr>
        <w:t>I.</w:t>
      </w:r>
      <w:r>
        <w:rPr>
          <w:rFonts w:ascii="Times New Roman" w:hAnsi="Times New Roman" w:cs="Times New Roman" w:eastAsia="Times New Roman"/>
          <w:sz w:val="27"/>
          <w:szCs w:val="27"/>
          <w:color w:val="232323"/>
          <w:spacing w:val="-43"/>
          <w:w w:val="108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23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7"/>
          <w:szCs w:val="27"/>
          <w:color w:val="232323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8"/>
        </w:rPr>
        <w:t>Chairma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21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8"/>
        </w:rPr>
        <w:t>Comment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-26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205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0"/>
        </w:rPr>
        <w:t>Mann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5"/>
        </w:rPr>
        <w:t>Blanco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8" w:lineRule="auto"/>
        <w:ind w:left="825" w:right="97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Chairma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Blanc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Dr.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Vinici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Madrigal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openin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comment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expressin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4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historical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9"/>
        </w:rPr>
        <w:t>JEDCO'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-5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locatio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giant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JEDC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6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Jefferso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Parish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thanke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staf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gave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recognitio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thank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4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Dottie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Stephenson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worke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tirelessl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lon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manage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2"/>
        </w:rPr>
        <w:t>get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3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5"/>
        </w:rPr>
        <w:t>today.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7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5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-41"/>
          <w:w w:val="15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0"/>
        </w:rPr>
        <w:t>Welcome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7"/>
        </w:rPr>
        <w:t>Guest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40" w:lineRule="auto"/>
        <w:ind w:left="1734" w:right="237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guest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welcome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4"/>
        </w:rPr>
        <w:t>meeting.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7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5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-40"/>
          <w:w w:val="15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8"/>
        </w:rPr>
        <w:t>Approval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-12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2"/>
        </w:rPr>
        <w:t>Absences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50" w:lineRule="auto"/>
        <w:ind w:left="1720" w:right="620" w:firstLine="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Dr.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Vinici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Madrigal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motione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excuse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Jim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Garvey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Jonatha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Lin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2"/>
        </w:rPr>
        <w:t>David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Marti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Bill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Peperone;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seconde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Lynda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Nugent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Smith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5"/>
        </w:rPr>
        <w:t>motion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passe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5"/>
        </w:rPr>
        <w:t>unanimously.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97" w:right="252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1A568E"/>
          <w:spacing w:val="0"/>
          <w:w w:val="100"/>
        </w:rPr>
        <w:t>3445</w:t>
      </w:r>
      <w:r>
        <w:rPr>
          <w:rFonts w:ascii="Times New Roman" w:hAnsi="Times New Roman" w:cs="Times New Roman" w:eastAsia="Times New Roman"/>
          <w:sz w:val="18"/>
          <w:szCs w:val="18"/>
          <w:color w:val="1A568E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A568E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8"/>
          <w:szCs w:val="18"/>
          <w:color w:val="1A568E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A568E"/>
          <w:spacing w:val="0"/>
          <w:w w:val="100"/>
        </w:rPr>
        <w:t>Causewa</w:t>
      </w:r>
      <w:r>
        <w:rPr>
          <w:rFonts w:ascii="Times New Roman" w:hAnsi="Times New Roman" w:cs="Times New Roman" w:eastAsia="Times New Roman"/>
          <w:sz w:val="18"/>
          <w:szCs w:val="18"/>
          <w:color w:val="1A568E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1A568E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A568E"/>
          <w:spacing w:val="0"/>
          <w:w w:val="100"/>
        </w:rPr>
        <w:t>Blvd</w:t>
      </w:r>
      <w:r>
        <w:rPr>
          <w:rFonts w:ascii="Times New Roman" w:hAnsi="Times New Roman" w:cs="Times New Roman" w:eastAsia="Times New Roman"/>
          <w:sz w:val="18"/>
          <w:szCs w:val="18"/>
          <w:color w:val="1A568E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1A568E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A568E"/>
          <w:spacing w:val="0"/>
          <w:w w:val="100"/>
        </w:rPr>
        <w:t>Suite</w:t>
      </w:r>
      <w:r>
        <w:rPr>
          <w:rFonts w:ascii="Times New Roman" w:hAnsi="Times New Roman" w:cs="Times New Roman" w:eastAsia="Times New Roman"/>
          <w:sz w:val="18"/>
          <w:szCs w:val="18"/>
          <w:color w:val="1A568E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A568E"/>
          <w:spacing w:val="0"/>
          <w:w w:val="100"/>
        </w:rPr>
        <w:t>300</w:t>
      </w:r>
      <w:r>
        <w:rPr>
          <w:rFonts w:ascii="Times New Roman" w:hAnsi="Times New Roman" w:cs="Times New Roman" w:eastAsia="Times New Roman"/>
          <w:sz w:val="18"/>
          <w:szCs w:val="18"/>
          <w:color w:val="1A568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A568E"/>
          <w:spacing w:val="0"/>
          <w:w w:val="163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1A568E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A568E"/>
          <w:spacing w:val="0"/>
          <w:w w:val="98"/>
        </w:rPr>
        <w:t>:Metairie</w:t>
      </w:r>
      <w:r>
        <w:rPr>
          <w:rFonts w:ascii="Times New Roman" w:hAnsi="Times New Roman" w:cs="Times New Roman" w:eastAsia="Times New Roman"/>
          <w:sz w:val="18"/>
          <w:szCs w:val="18"/>
          <w:color w:val="1A568E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1A568E"/>
          <w:spacing w:val="-6"/>
          <w:w w:val="9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66B9A"/>
          <w:spacing w:val="-8"/>
          <w:w w:val="158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1A568E"/>
          <w:spacing w:val="0"/>
          <w:w w:val="89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color w:val="1A568E"/>
          <w:spacing w:val="0"/>
          <w:w w:val="88"/>
        </w:rPr>
        <w:t>\</w:t>
      </w:r>
      <w:r>
        <w:rPr>
          <w:rFonts w:ascii="Times New Roman" w:hAnsi="Times New Roman" w:cs="Times New Roman" w:eastAsia="Times New Roman"/>
          <w:sz w:val="18"/>
          <w:szCs w:val="18"/>
          <w:color w:val="1A568E"/>
          <w:spacing w:val="0"/>
          <w:w w:val="8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1A568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A568E"/>
          <w:spacing w:val="0"/>
          <w:w w:val="100"/>
        </w:rPr>
        <w:t>70002</w:t>
      </w:r>
      <w:r>
        <w:rPr>
          <w:rFonts w:ascii="Times New Roman" w:hAnsi="Times New Roman" w:cs="Times New Roman" w:eastAsia="Times New Roman"/>
          <w:sz w:val="18"/>
          <w:szCs w:val="18"/>
          <w:color w:val="1A568E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A568E"/>
          <w:spacing w:val="0"/>
          <w:w w:val="163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1A568E"/>
          <w:spacing w:val="-36"/>
          <w:w w:val="16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A568E"/>
          <w:spacing w:val="0"/>
          <w:w w:val="100"/>
        </w:rPr>
        <w:t>504-833-1881</w:t>
      </w:r>
      <w:r>
        <w:rPr>
          <w:rFonts w:ascii="Times New Roman" w:hAnsi="Times New Roman" w:cs="Times New Roman" w:eastAsia="Times New Roman"/>
          <w:sz w:val="18"/>
          <w:szCs w:val="18"/>
          <w:color w:val="1A568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A568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A568E"/>
          <w:spacing w:val="0"/>
          <w:w w:val="163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1A568E"/>
          <w:spacing w:val="-35"/>
          <w:w w:val="16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A568E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18"/>
          <w:szCs w:val="18"/>
          <w:color w:val="1A568E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1A568E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A568E"/>
          <w:spacing w:val="0"/>
          <w:w w:val="100"/>
        </w:rPr>
        <w:t>504-83</w:t>
      </w:r>
      <w:r>
        <w:rPr>
          <w:rFonts w:ascii="Times New Roman" w:hAnsi="Times New Roman" w:cs="Times New Roman" w:eastAsia="Times New Roman"/>
          <w:sz w:val="18"/>
          <w:szCs w:val="18"/>
          <w:color w:val="1A568E"/>
          <w:spacing w:val="-6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color w:val="366B9A"/>
          <w:spacing w:val="-7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1A568E"/>
          <w:spacing w:val="0"/>
          <w:w w:val="100"/>
        </w:rPr>
        <w:t>7676</w:t>
      </w:r>
      <w:r>
        <w:rPr>
          <w:rFonts w:ascii="Times New Roman" w:hAnsi="Times New Roman" w:cs="Times New Roman" w:eastAsia="Times New Roman"/>
          <w:sz w:val="18"/>
          <w:szCs w:val="18"/>
          <w:color w:val="1A568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A568E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A568E"/>
          <w:spacing w:val="0"/>
          <w:w w:val="163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1A568E"/>
          <w:spacing w:val="-42"/>
          <w:w w:val="163"/>
        </w:rPr>
        <w:t> </w:t>
      </w:r>
      <w:hyperlink r:id="rId7">
        <w:r>
          <w:rPr>
            <w:rFonts w:ascii="Times New Roman" w:hAnsi="Times New Roman" w:cs="Times New Roman" w:eastAsia="Times New Roman"/>
            <w:sz w:val="18"/>
            <w:szCs w:val="18"/>
            <w:color w:val="1A568E"/>
            <w:spacing w:val="0"/>
            <w:w w:val="105"/>
          </w:rPr>
          <w:t>www.jedco.org</w:t>
        </w:r>
        <w:r>
          <w:rPr>
            <w:rFonts w:ascii="Times New Roman" w:hAnsi="Times New Roman" w:cs="Times New Roman" w:eastAsia="Times New Roman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18" w:after="0" w:line="240" w:lineRule="auto"/>
        <w:ind w:left="1643" w:right="1516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856D49"/>
          <w:spacing w:val="0"/>
          <w:w w:val="100"/>
          <w:i/>
        </w:rPr>
        <w:t>JEDC</w:t>
      </w:r>
      <w:r>
        <w:rPr>
          <w:rFonts w:ascii="Times New Roman" w:hAnsi="Times New Roman" w:cs="Times New Roman" w:eastAsia="Times New Roman"/>
          <w:sz w:val="19"/>
          <w:szCs w:val="19"/>
          <w:color w:val="856D49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856D49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56D49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856D49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856D49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56D49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856D49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56D49"/>
          <w:spacing w:val="0"/>
          <w:w w:val="100"/>
          <w:i/>
        </w:rPr>
        <w:t>internationally</w:t>
      </w:r>
      <w:r>
        <w:rPr>
          <w:rFonts w:ascii="Times New Roman" w:hAnsi="Times New Roman" w:cs="Times New Roman" w:eastAsia="Times New Roman"/>
          <w:sz w:val="19"/>
          <w:szCs w:val="19"/>
          <w:color w:val="856D4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56D49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56D49"/>
          <w:spacing w:val="0"/>
          <w:w w:val="100"/>
          <w:i/>
        </w:rPr>
        <w:t>Accredite</w:t>
      </w:r>
      <w:r>
        <w:rPr>
          <w:rFonts w:ascii="Times New Roman" w:hAnsi="Times New Roman" w:cs="Times New Roman" w:eastAsia="Times New Roman"/>
          <w:sz w:val="19"/>
          <w:szCs w:val="19"/>
          <w:color w:val="856D49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856D4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56D49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56D49"/>
          <w:spacing w:val="0"/>
          <w:w w:val="100"/>
          <w:i/>
        </w:rPr>
        <w:t>Economic</w:t>
      </w:r>
      <w:r>
        <w:rPr>
          <w:rFonts w:ascii="Times New Roman" w:hAnsi="Times New Roman" w:cs="Times New Roman" w:eastAsia="Times New Roman"/>
          <w:sz w:val="19"/>
          <w:szCs w:val="19"/>
          <w:color w:val="856D49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56D49"/>
          <w:spacing w:val="0"/>
          <w:w w:val="100"/>
          <w:i/>
        </w:rPr>
        <w:t>Development</w:t>
      </w:r>
      <w:r>
        <w:rPr>
          <w:rFonts w:ascii="Times New Roman" w:hAnsi="Times New Roman" w:cs="Times New Roman" w:eastAsia="Times New Roman"/>
          <w:sz w:val="19"/>
          <w:szCs w:val="19"/>
          <w:color w:val="856D49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56D49"/>
          <w:spacing w:val="0"/>
          <w:w w:val="104"/>
          <w:i/>
        </w:rPr>
        <w:t>Organization.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5" w:after="0" w:line="240" w:lineRule="auto"/>
        <w:ind w:left="4214" w:right="4215"/>
        <w:jc w:val="center"/>
        <w:rPr>
          <w:rFonts w:ascii="Arial" w:hAnsi="Arial" w:cs="Arial" w:eastAsia="Arial"/>
          <w:sz w:val="39"/>
          <w:szCs w:val="39"/>
        </w:rPr>
      </w:pPr>
      <w:rPr/>
      <w:r>
        <w:rPr>
          <w:rFonts w:ascii="Arial" w:hAnsi="Arial" w:cs="Arial" w:eastAsia="Arial"/>
          <w:sz w:val="39"/>
          <w:szCs w:val="39"/>
          <w:color w:val="856D49"/>
          <w:spacing w:val="0"/>
          <w:w w:val="117"/>
          <w:i/>
        </w:rPr>
        <w:t>d£.llfl</w:t>
      </w:r>
      <w:r>
        <w:rPr>
          <w:rFonts w:ascii="Arial" w:hAnsi="Arial" w:cs="Arial" w:eastAsia="Arial"/>
          <w:sz w:val="39"/>
          <w:szCs w:val="39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280" w:bottom="0" w:left="1340" w:right="128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84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53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27"/>
          <w:w w:val="15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Approval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Minute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  <w:u w:val="thick" w:color="000000"/>
        </w:rPr>
        <w:t>Februar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  <w:u w:val="thick" w:color="0000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6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  <w:u w:val="thick" w:color="000000"/>
        </w:rPr>
        <w:t>24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  <w:u w:val="thick" w:color="0000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7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6"/>
          <w:b/>
          <w:bCs/>
          <w:u w:val="thick" w:color="000000"/>
        </w:rPr>
        <w:t>2011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6"/>
          <w:b/>
          <w:bCs/>
        </w:rPr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4" w:after="0" w:line="252" w:lineRule="auto"/>
        <w:ind w:left="2187" w:right="88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Dr.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Vinici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Madrigal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motione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minute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amended;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3"/>
        </w:rPr>
        <w:t>seconded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Lynda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Nugent-Smith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motio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passe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3"/>
        </w:rPr>
        <w:t>unanimously.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3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53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35"/>
          <w:w w:val="15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Incubator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205"/>
          <w:b/>
          <w:bCs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82"/>
          <w:w w:val="205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International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5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Trade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5"/>
          <w:b/>
          <w:bCs/>
        </w:rPr>
        <w:t>Initiative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4" w:after="0" w:line="250" w:lineRule="auto"/>
        <w:ind w:left="2182" w:right="672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Chairma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Blanc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Dr.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Madrigal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attende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regardin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4"/>
        </w:rPr>
        <w:t>export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initiatives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suppor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step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bein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regional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great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opportunit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Trade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8"/>
        </w:rPr>
        <w:t>JEDCO's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4"/>
        </w:rPr>
        <w:t>Incubator/Busines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2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Innovatio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Cente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Lucie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4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Trade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positive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forwar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broadenin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scope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Incubato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5"/>
        </w:rPr>
        <w:t>program.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82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53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33"/>
          <w:w w:val="15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Successio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5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Plannin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Tas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4"/>
          <w:b/>
          <w:bCs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71" w:lineRule="exact"/>
        <w:ind w:left="217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Novembe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15"/>
        </w:rPr>
        <w:t>of2010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Officer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discus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continuit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4"/>
        </w:rPr>
        <w:t>JEDCO.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1" w:after="0" w:line="250" w:lineRule="auto"/>
        <w:ind w:left="2168" w:right="709" w:firstLine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necessar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successio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avoi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disruptio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committee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formed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chaire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4"/>
        </w:rPr>
        <w:t>David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Andignac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committee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13"/>
        </w:rPr>
        <w:t>April21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7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2011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revie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gai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5"/>
        </w:rPr>
        <w:t>full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understandin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9"/>
        </w:rPr>
        <w:t>JEDCO'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6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responsibilities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Chairma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Blanc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3"/>
        </w:rPr>
        <w:t>David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Andignac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wante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understan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formin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committee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5"/>
        </w:rPr>
        <w:t>not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mea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seekin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replacement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anytime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soon.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Lucie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playin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5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active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role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2121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successio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proces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helpin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3"/>
        </w:rPr>
        <w:t>committee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4"/>
        </w:rPr>
        <w:t>understan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responsibilitie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5"/>
        </w:rPr>
        <w:t>JEDCO.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77" w:right="3322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212121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7"/>
          <w:szCs w:val="27"/>
          <w:color w:val="21212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12121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Unfinishe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16"/>
          <w:b/>
          <w:bCs/>
        </w:rPr>
        <w:t>Business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16"/>
          <w:b/>
          <w:bCs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23"/>
          <w:w w:val="116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Chairman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Mann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4"/>
          <w:b/>
          <w:bCs/>
        </w:rPr>
        <w:t>Blanco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auto"/>
        <w:ind w:left="2168" w:right="901" w:firstLine="-35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61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39"/>
          <w:w w:val="16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Approval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Resolutio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authorizin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Amendmen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No.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4"/>
          <w:b/>
          <w:bCs/>
        </w:rPr>
        <w:t>Contract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Agreemen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5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betwee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JEDCO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Beverl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Constructio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Company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222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22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Scot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5"/>
          <w:b/>
          <w:bCs/>
        </w:rPr>
        <w:t>Rojas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2" w:lineRule="auto"/>
        <w:ind w:left="2158" w:right="660" w:firstLine="1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Scott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resolutio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authorizin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Amendment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extend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professional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acre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acre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60" w:lineRule="exact"/>
        <w:ind w:left="216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maximum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11"/>
        </w:rPr>
        <w:t>of$19,800,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13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4"/>
        </w:rPr>
        <w:t>and/or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3" w:after="0" w:line="240" w:lineRule="auto"/>
        <w:ind w:left="216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availabilit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6"/>
        </w:rPr>
        <w:t>funds.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16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Dr.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Vinici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Madrigal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motione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resolution;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seconde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6"/>
        </w:rPr>
        <w:t>Joe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0" w:lineRule="auto"/>
        <w:ind w:left="216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Ewell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motio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passe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4"/>
        </w:rPr>
        <w:t>unanimously.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0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61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44"/>
          <w:w w:val="16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Approval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Agreemen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Promise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Gifts/Permanen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Loa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Artwork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222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0" w:lineRule="auto"/>
        <w:ind w:left="215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</w:rPr>
        <w:t>Dottie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5"/>
          <w:b/>
          <w:bCs/>
        </w:rPr>
        <w:t>Stephenson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2" w:lineRule="auto"/>
        <w:ind w:left="2158" w:right="73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Dottie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resolution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authorizin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CEA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JEDC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3"/>
        </w:rPr>
        <w:t>Henry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Pat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Shane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JEDC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Jac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Jerri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3"/>
        </w:rPr>
        <w:t>Stumpf.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9" w:after="0" w:line="247" w:lineRule="auto"/>
        <w:ind w:left="2699" w:right="614" w:firstLine="-3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2121"/>
          <w:w w:val="461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Henr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Pat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Shane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4"/>
        </w:rPr>
        <w:t>loan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promise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gift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original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works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artist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Hun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Slonem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2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" w:after="0" w:line="240" w:lineRule="auto"/>
        <w:ind w:left="272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signe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numbere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print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artist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George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Rodrigue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value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5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pgMar w:footer="786" w:header="0" w:top="1480" w:bottom="980" w:left="940" w:right="700"/>
          <w:footerReference w:type="default" r:id="rId8"/>
          <w:pgSz w:w="12240" w:h="15840"/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51" w:lineRule="auto"/>
        <w:ind w:left="2671" w:right="591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$400,100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JEDC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700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Churchill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3"/>
        </w:rPr>
        <w:t>Parkway,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Avondale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3"/>
        </w:rPr>
        <w:t>Louisiana.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5" w:after="0" w:line="250" w:lineRule="auto"/>
        <w:ind w:left="2661" w:right="593" w:firstLine="-363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2323"/>
          <w:w w:val="46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Jac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Jerri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Stump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loa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3"/>
        </w:rPr>
        <w:t>with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promise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gift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original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works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artist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Hun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Slonem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3"/>
        </w:rPr>
        <w:t>10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signe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numbere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print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artist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George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Rodrigue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value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4"/>
        </w:rPr>
        <w:t>$392,400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JEDC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700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Churchill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Parkway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4"/>
        </w:rPr>
        <w:t>Avondale,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4"/>
        </w:rPr>
        <w:t>Louisiana.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9" w:lineRule="auto"/>
        <w:ind w:left="2308" w:right="613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Dr.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Vinici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Madrigal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motione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resolution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authorizin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2"/>
        </w:rPr>
        <w:t>both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CEA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JEDCO/Henr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Pat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Shane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JEDCO/Jac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Jerri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Stumpf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motio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seconde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Salathe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motio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passe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3"/>
        </w:rPr>
        <w:t>unanimously.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7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2323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8"/>
          <w:szCs w:val="28"/>
          <w:color w:val="232323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0"/>
          <w:b/>
          <w:bCs/>
        </w:rPr>
        <w:t>Executive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0"/>
          <w:b/>
          <w:bCs/>
        </w:rPr>
        <w:t>Director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13"/>
          <w:b/>
          <w:bCs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13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-31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0"/>
          <w:b/>
          <w:bCs/>
        </w:rPr>
        <w:t>Lucie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0"/>
          <w:b/>
          <w:bCs/>
        </w:rPr>
        <w:t>Gunter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7" w:after="0" w:line="240" w:lineRule="auto"/>
        <w:ind w:left="177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54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-46"/>
          <w:w w:val="15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0"/>
          <w:b/>
          <w:bCs/>
        </w:rPr>
        <w:t>Departmental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13"/>
          <w:b/>
          <w:bCs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13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-29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0"/>
          <w:b/>
          <w:bCs/>
        </w:rPr>
        <w:t>Jerr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0"/>
          <w:b/>
          <w:bCs/>
        </w:rPr>
        <w:t>Bologna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49" w:lineRule="auto"/>
        <w:ind w:left="2126" w:right="96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Jerr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2009-2010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highlight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3"/>
        </w:rPr>
        <w:t>retention,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attractio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expansio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effort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detail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37"/>
        </w:rPr>
        <w:t>It</w:t>
      </w:r>
      <w:r>
        <w:rPr>
          <w:rFonts w:ascii="Arial" w:hAnsi="Arial" w:cs="Arial" w:eastAsia="Arial"/>
          <w:sz w:val="23"/>
          <w:szCs w:val="23"/>
          <w:color w:val="232323"/>
          <w:spacing w:val="-40"/>
          <w:w w:val="13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summarize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3"/>
        </w:rPr>
        <w:t>departmental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retentio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meetings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incentive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assistance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searche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6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production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communicate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activitie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3"/>
        </w:rPr>
        <w:t>company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highlight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communit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4"/>
        </w:rPr>
        <w:t>composition.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77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54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-38"/>
          <w:w w:val="15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0"/>
          <w:b/>
          <w:bCs/>
        </w:rPr>
        <w:t>Expenses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1" w:lineRule="exact"/>
        <w:ind w:left="212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Lucie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briefe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Commissioner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unbudgete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expense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relate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3"/>
        </w:rPr>
        <w:t>art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3" w:after="0" w:line="240" w:lineRule="auto"/>
        <w:ind w:left="213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4"/>
        </w:rPr>
        <w:t>initiative: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0" w:lineRule="auto"/>
        <w:ind w:left="2370" w:right="82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7,467.13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Hangin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Galler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shipping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mountin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4"/>
        </w:rPr>
        <w:t>hardware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3" w:after="0" w:line="240" w:lineRule="auto"/>
        <w:ind w:left="2370" w:right="418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6,200.00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Installatio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hangin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4"/>
        </w:rPr>
        <w:t>system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0" w:lineRule="auto"/>
        <w:ind w:left="2384" w:right="5883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1,500.00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Hangin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2"/>
        </w:rPr>
        <w:t>Art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3" w:after="0" w:line="240" w:lineRule="auto"/>
        <w:ind w:left="2270" w:right="725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5"/>
        </w:rPr>
        <w:t>15,167.13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126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actual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expense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formal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April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28th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7" w:after="0" w:line="240" w:lineRule="auto"/>
        <w:ind w:left="211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4"/>
        </w:rPr>
        <w:t>meeting.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12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2323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  <w:u w:val="single" w:color="000000"/>
        </w:rPr>
        <w:t>Additiona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5"/>
          <w:u w:val="single" w:color="000000"/>
        </w:rPr>
        <w:t>Expenses: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50" w:lineRule="auto"/>
        <w:ind w:left="2121" w:right="788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Hem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Jac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willin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donate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sculpture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coul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installe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nea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left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fron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Lucie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aske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budget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electrical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5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concrete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April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28th</w:t>
      </w:r>
      <w:r>
        <w:rPr>
          <w:rFonts w:ascii="Arial" w:hAnsi="Arial" w:cs="Arial" w:eastAsia="Arial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Meanwhile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Henr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Jac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offe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3"/>
        </w:rPr>
        <w:t>hold.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77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46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-30"/>
          <w:w w:val="14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0"/>
          <w:b/>
          <w:bCs/>
        </w:rPr>
        <w:t>Reapportionment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1" w:lineRule="exact"/>
        <w:ind w:left="212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Davi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Andignac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gave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update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reapportionment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House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spite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6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3" w:after="0" w:line="251" w:lineRule="auto"/>
        <w:ind w:left="2121" w:right="75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tireles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effort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Young,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leadershi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17"/>
        </w:rPr>
        <w:t>ofthe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-9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JBC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Chamber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JEDCO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Jefferso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Paris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lost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amendment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5"/>
        </w:rPr>
        <w:t>New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Orlean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4"/>
        </w:rPr>
        <w:t>beneficiary.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0" w:after="0" w:line="240" w:lineRule="auto"/>
        <w:ind w:left="176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54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-41"/>
          <w:w w:val="15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0"/>
          <w:b/>
          <w:bCs/>
        </w:rPr>
        <w:t>Cit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00"/>
          <w:b/>
          <w:bCs/>
        </w:rPr>
        <w:t>Kenner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1" w:lineRule="exact"/>
        <w:ind w:left="212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Lucie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briefe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everyone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Kenne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Economic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3"/>
        </w:rPr>
        <w:t>Development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3" w:after="0" w:line="240" w:lineRule="auto"/>
        <w:ind w:left="101" w:right="-20"/>
        <w:jc w:val="left"/>
        <w:tabs>
          <w:tab w:pos="2120" w:val="left"/>
          <w:tab w:pos="104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2323"/>
        </w:rPr>
      </w:r>
      <w:r>
        <w:rPr>
          <w:rFonts w:ascii="Times New Roman" w:hAnsi="Times New Roman" w:cs="Times New Roman" w:eastAsia="Times New Roman"/>
          <w:sz w:val="23"/>
          <w:szCs w:val="23"/>
          <w:color w:val="232323"/>
          <w:u w:val="thick" w:color="A07C6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u w:val="thick" w:color="A07C67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32323"/>
          <w:u w:val="thick" w:color="A07C67"/>
        </w:rPr>
      </w:r>
      <w:r>
        <w:rPr>
          <w:rFonts w:ascii="Times New Roman" w:hAnsi="Times New Roman" w:cs="Times New Roman" w:eastAsia="Times New Roman"/>
          <w:sz w:val="23"/>
          <w:szCs w:val="23"/>
          <w:color w:val="232323"/>
          <w:w w:val="104"/>
          <w:u w:val="thick" w:color="A07C67"/>
        </w:rPr>
        <w:t>Committee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w w:val="104"/>
          <w:u w:val="thick" w:color="A07C67"/>
        </w:rPr>
      </w:r>
      <w:r>
        <w:rPr>
          <w:rFonts w:ascii="Times New Roman" w:hAnsi="Times New Roman" w:cs="Times New Roman" w:eastAsia="Times New Roman"/>
          <w:sz w:val="23"/>
          <w:szCs w:val="23"/>
          <w:color w:val="232323"/>
          <w:w w:val="105"/>
          <w:u w:val="thick" w:color="A07C67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w w:val="105"/>
          <w:u w:val="thick" w:color="A07C67"/>
        </w:rPr>
      </w:r>
      <w:r>
        <w:rPr>
          <w:rFonts w:ascii="Times New Roman" w:hAnsi="Times New Roman" w:cs="Times New Roman" w:eastAsia="Times New Roman"/>
          <w:sz w:val="23"/>
          <w:szCs w:val="23"/>
          <w:color w:val="232323"/>
          <w:w w:val="100"/>
          <w:u w:val="thick" w:color="A07C6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-2"/>
          <w:w w:val="100"/>
          <w:u w:val="thick" w:color="A07C6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-2"/>
          <w:w w:val="100"/>
          <w:u w:val="thick" w:color="A07C67"/>
        </w:rPr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5"/>
          <w:u w:val="thick" w:color="A07C67"/>
        </w:rPr>
        <w:t>JEDC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5"/>
          <w:u w:val="thick" w:color="A07C67"/>
        </w:rPr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6"/>
          <w:u w:val="thick" w:color="A07C67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6"/>
          <w:u w:val="thick" w:color="A07C67"/>
        </w:rPr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-3"/>
          <w:w w:val="100"/>
          <w:u w:val="thick" w:color="A07C6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-3"/>
          <w:w w:val="100"/>
          <w:u w:val="thick" w:color="A07C67"/>
        </w:rPr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10"/>
          <w:u w:val="thick" w:color="A07C67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10"/>
          <w:u w:val="thick" w:color="A07C67"/>
        </w:rPr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11"/>
          <w:u w:val="thick" w:color="A07C67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11"/>
          <w:u w:val="thick" w:color="A07C67"/>
        </w:rPr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-5"/>
          <w:w w:val="100"/>
          <w:u w:val="thick" w:color="A07C6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-5"/>
          <w:w w:val="100"/>
          <w:u w:val="thick" w:color="A07C67"/>
        </w:rPr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4"/>
          <w:u w:val="thick" w:color="A07C67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4"/>
          <w:u w:val="thick" w:color="A07C67"/>
        </w:rPr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4"/>
          <w:u w:val="thick" w:color="A07C67"/>
        </w:rPr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4"/>
          <w:u w:val="single" w:color="000000"/>
        </w:rPr>
        <w:t>ssistin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4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5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-8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6"/>
        </w:rPr>
        <w:t>th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6"/>
        </w:rPr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6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6"/>
        </w:rPr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-7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4"/>
        </w:rPr>
        <w:t>Mayo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2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6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6"/>
        </w:rPr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6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6"/>
        </w:rPr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4"/>
        </w:rPr>
        <w:t>coo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4"/>
          <w:u w:val="single" w:color="000000"/>
        </w:rPr>
        <w:t>rdinatin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4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5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-8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4"/>
        </w:rPr>
        <w:t>th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1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5"/>
        </w:rPr>
        <w:t>wor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5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5"/>
        </w:rPr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-6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7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7"/>
        </w:rPr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8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8"/>
        </w:rPr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6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2"/>
        </w:rPr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1"/>
        </w:rPr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3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4"/>
        </w:rPr>
        <w:t>done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4"/>
        </w:rPr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2323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pgMar w:footer="828" w:header="0" w:top="1480" w:bottom="1020" w:left="960" w:right="740"/>
          <w:footerReference w:type="default" r:id="rId9"/>
          <w:pgSz w:w="12240" w:h="15840"/>
        </w:sectPr>
      </w:pPr>
      <w:rPr/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52.552692pt;margin-top:731.362122pt;width:516.449649pt;height:.1pt;mso-position-horizontal-relative:page;mso-position-vertical-relative:page;z-index:-208" coordorigin="1051,14627" coordsize="10329,2">
            <v:shape style="position:absolute;left:1051;top:14627;width:10329;height:2" coordorigin="1051,14627" coordsize="10329,0" path="m1051,14627l11380,14627e" filled="f" stroked="t" strokeweight="1.433255pt" strokecolor="#A37C64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51" w:lineRule="auto"/>
        <w:ind w:left="1766" w:right="198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GCR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creatio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Kenne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Steerin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Committee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3"/>
        </w:rPr>
        <w:t>first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Steerin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Committee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schedule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April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1"/>
          <w:spacing w:val="0"/>
          <w:w w:val="100"/>
        </w:rPr>
        <w:t>28th.</w:t>
      </w:r>
      <w:r>
        <w:rPr>
          <w:rFonts w:ascii="Arial" w:hAnsi="Arial" w:cs="Arial" w:eastAsia="Arial"/>
          <w:sz w:val="22"/>
          <w:szCs w:val="22"/>
          <w:color w:val="212121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6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initiative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revie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economic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strategie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2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tweake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4"/>
        </w:rPr>
        <w:t>conditions.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46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3"/>
          <w:w w:val="14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b/>
          <w:bCs/>
        </w:rPr>
        <w:t>Jefferso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b/>
          <w:bCs/>
        </w:rPr>
        <w:t>Paris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b/>
          <w:bCs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b/>
          <w:bCs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b/>
          <w:bCs/>
        </w:rPr>
        <w:t>System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1" w:lineRule="exact"/>
        <w:ind w:left="177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Mar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Jacob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update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educatio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regardin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challenge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3"/>
        </w:rPr>
        <w:t>with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3" w:after="0" w:line="240" w:lineRule="auto"/>
        <w:ind w:left="177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budget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superintendent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searc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round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3"/>
        </w:rPr>
        <w:t>testing.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212121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7"/>
          <w:szCs w:val="27"/>
          <w:color w:val="212121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b/>
          <w:bCs/>
        </w:rPr>
        <w:t>Financial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  <w:b/>
          <w:bCs/>
        </w:rPr>
        <w:t>Reports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0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b/>
          <w:bCs/>
        </w:rPr>
        <w:t>Cynthi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b/>
          <w:bCs/>
        </w:rPr>
        <w:t>Grows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1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53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33"/>
          <w:w w:val="15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Monthl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3"/>
        </w:rPr>
        <w:t>minutes.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3" w:after="0" w:line="240" w:lineRule="auto"/>
        <w:ind w:left="141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61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44"/>
          <w:w w:val="16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2010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Audit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delivere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Paris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April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87"/>
        </w:rPr>
        <w:t>15th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87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8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4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" w:after="0" w:line="240" w:lineRule="auto"/>
        <w:ind w:left="177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Commissioner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1"/>
          <w:spacing w:val="0"/>
          <w:w w:val="88"/>
        </w:rPr>
        <w:t>26t</w:t>
      </w:r>
      <w:r>
        <w:rPr>
          <w:rFonts w:ascii="Arial" w:hAnsi="Arial" w:cs="Arial" w:eastAsia="Arial"/>
          <w:sz w:val="22"/>
          <w:szCs w:val="22"/>
          <w:color w:val="212121"/>
          <w:spacing w:val="0"/>
          <w:w w:val="88"/>
        </w:rPr>
        <w:t>h</w:t>
      </w:r>
      <w:r>
        <w:rPr>
          <w:rFonts w:ascii="Arial" w:hAnsi="Arial" w:cs="Arial" w:eastAsia="Arial"/>
          <w:sz w:val="22"/>
          <w:szCs w:val="22"/>
          <w:color w:val="212121"/>
          <w:spacing w:val="-3"/>
          <w:w w:val="8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4"/>
        </w:rPr>
        <w:t>meeting.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212121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7"/>
          <w:szCs w:val="27"/>
          <w:color w:val="21212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12121"/>
          <w:spacing w:val="5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b/>
          <w:bCs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b/>
          <w:bCs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b/>
          <w:bCs/>
        </w:rPr>
        <w:t>Comments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71" w:lineRule="exact"/>
        <w:ind w:left="113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b/>
          <w:bCs/>
        </w:rPr>
        <w:t>None.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5" w:lineRule="auto"/>
        <w:ind w:left="142" w:right="289" w:firstLine="-29"/>
        <w:jc w:val="left"/>
        <w:tabs>
          <w:tab w:pos="2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72.959999pt;margin-top:29.376129pt;width:168pt;height:68.160004pt;mso-position-horizontal-relative:page;mso-position-vertical-relative:paragraph;z-index:-209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b/>
          <w:bCs/>
          <w:i/>
        </w:rPr>
        <w:t>Adjournment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b/>
          <w:bCs/>
        </w:rPr>
        <w:t>Stan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b/>
          <w:bCs/>
        </w:rPr>
        <w:t>Salathc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b/>
          <w:bCs/>
        </w:rPr>
        <w:t>motione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b/>
          <w:bCs/>
        </w:rPr>
        <w:t>adjour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b/>
          <w:bCs/>
        </w:rPr>
        <w:t>9:50;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b/>
          <w:bCs/>
        </w:rPr>
        <w:t>seconde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b/>
          <w:bCs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b/>
          <w:bCs/>
        </w:rPr>
        <w:t>Mar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b/>
          <w:bCs/>
        </w:rPr>
        <w:t>Jacobs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1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b/>
          <w:bCs/>
        </w:rPr>
        <w:t>motio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b/>
          <w:bCs/>
        </w:rPr>
        <w:t>passe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b/>
          <w:bCs/>
        </w:rPr>
        <w:t>ously.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b/>
          <w:bCs/>
        </w:rPr>
        <w:t>JEDCO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89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76"/>
          <w:w w:val="189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b/>
          <w:bCs/>
        </w:rPr>
        <w:t>Treasurer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sectPr>
      <w:pgMar w:header="0" w:footer="828" w:top="1480" w:bottom="1020" w:left="1320" w:right="13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3.633804pt;margin-top:731.970947pt;width:516.704225pt;height:.1pt;mso-position-horizontal-relative:page;mso-position-vertical-relative:page;z-index:-210" coordorigin="1073,14639" coordsize="10334,2">
          <v:shape style="position:absolute;left:1073;top:14639;width:10334;height:2" coordorigin="1073,14639" coordsize="10334,0" path="m1073,14639l11407,14639e" filled="f" stroked="t" strokeweight="1.43662pt" strokecolor="#A3806B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2.197182pt;margin-top:739.26239pt;width:430.836504pt;height:42.633981pt;mso-position-horizontal-relative:page;mso-position-vertical-relative:page;z-index:-209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8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4170A1"/>
                    <w:spacing w:val="0"/>
                    <w:w w:val="100"/>
                  </w:rPr>
                  <w:t>3445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4170A1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4170A1"/>
                    <w:spacing w:val="0"/>
                    <w:w w:val="100"/>
                  </w:rPr>
                  <w:t>N.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4170A1"/>
                    <w:spacing w:val="1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4170A1"/>
                    <w:spacing w:val="0"/>
                    <w:w w:val="97"/>
                  </w:rPr>
                  <w:t>Causewa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4170A1"/>
                    <w:spacing w:val="0"/>
                    <w:w w:val="97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4170A1"/>
                    <w:spacing w:val="3"/>
                    <w:w w:val="9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4170A1"/>
                    <w:spacing w:val="0"/>
                    <w:w w:val="100"/>
                  </w:rPr>
                  <w:t>Blvd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4170A1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4170A1"/>
                    <w:spacing w:val="-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4170A1"/>
                    <w:spacing w:val="0"/>
                    <w:w w:val="100"/>
                  </w:rPr>
                  <w:t>Suite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4170A1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4170A1"/>
                    <w:spacing w:val="0"/>
                    <w:w w:val="100"/>
                  </w:rPr>
                  <w:t>300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4170A1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4170A1"/>
                    <w:spacing w:val="0"/>
                    <w:w w:val="154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4170A1"/>
                    <w:spacing w:val="-34"/>
                    <w:w w:val="15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4170A1"/>
                    <w:spacing w:val="0"/>
                    <w:w w:val="98"/>
                  </w:rPr>
                  <w:t>Metairie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4170A1"/>
                    <w:spacing w:val="0"/>
                    <w:w w:val="98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4170A1"/>
                    <w:spacing w:val="-7"/>
                    <w:w w:val="9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5982AC"/>
                    <w:spacing w:val="0"/>
                    <w:w w:val="147"/>
                  </w:rPr>
                  <w:t>L\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5982AC"/>
                    <w:spacing w:val="-9"/>
                    <w:w w:val="14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4170A1"/>
                    <w:spacing w:val="0"/>
                    <w:w w:val="100"/>
                  </w:rPr>
                  <w:t>70002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4170A1"/>
                    <w:spacing w:val="-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4170A1"/>
                    <w:spacing w:val="0"/>
                    <w:w w:val="154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4170A1"/>
                    <w:spacing w:val="-36"/>
                    <w:w w:val="15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4170A1"/>
                    <w:spacing w:val="0"/>
                    <w:w w:val="100"/>
                  </w:rPr>
                  <w:t>504-833-1881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4170A1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4170A1"/>
                    <w:spacing w:val="0"/>
                    <w:w w:val="154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4170A1"/>
                    <w:spacing w:val="-34"/>
                    <w:w w:val="15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4170A1"/>
                    <w:spacing w:val="0"/>
                    <w:w w:val="100"/>
                  </w:rPr>
                  <w:t>Fa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4170A1"/>
                    <w:spacing w:val="0"/>
                    <w:w w:val="100"/>
                  </w:rPr>
                  <w:t>x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4170A1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4170A1"/>
                    <w:spacing w:val="0"/>
                    <w:w w:val="100"/>
                  </w:rPr>
                  <w:t>504-833-7676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4170A1"/>
                    <w:spacing w:val="-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4170A1"/>
                    <w:spacing w:val="0"/>
                    <w:w w:val="154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4170A1"/>
                    <w:spacing w:val="-37"/>
                    <w:w w:val="154"/>
                  </w:rPr>
                  <w:t> </w:t>
                </w:r>
                <w:hyperlink r:id="rId1"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color w:val="4170A1"/>
                      <w:spacing w:val="0"/>
                      <w:w w:val="100"/>
                    </w:rPr>
                    <w:t>www.jedco.org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color w:val="000000"/>
                      <w:spacing w:val="0"/>
                      <w:w w:val="100"/>
                    </w:rPr>
                  </w:r>
                </w:hyperlink>
              </w:p>
              <w:p>
                <w:pPr>
                  <w:spacing w:before="11" w:after="0" w:line="240" w:lineRule="auto"/>
                  <w:ind w:left="886" w:right="1269"/>
                  <w:jc w:val="center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856B48"/>
                    <w:spacing w:val="0"/>
                    <w:w w:val="100"/>
                    <w:i/>
                  </w:rPr>
                  <w:t>JEDC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856B48"/>
                    <w:spacing w:val="0"/>
                    <w:w w:val="100"/>
                    <w:i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856B48"/>
                    <w:spacing w:val="4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856B48"/>
                    <w:spacing w:val="0"/>
                    <w:w w:val="100"/>
                    <w:i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856B48"/>
                    <w:spacing w:val="0"/>
                    <w:w w:val="100"/>
                    <w:i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856B48"/>
                    <w:spacing w:val="14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856B48"/>
                    <w:spacing w:val="0"/>
                    <w:w w:val="100"/>
                    <w:i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856B48"/>
                    <w:spacing w:val="11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856B48"/>
                    <w:spacing w:val="0"/>
                    <w:w w:val="100"/>
                    <w:i/>
                  </w:rPr>
                  <w:t>internationally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856B48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856B48"/>
                    <w:spacing w:val="19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856B48"/>
                    <w:spacing w:val="0"/>
                    <w:w w:val="100"/>
                    <w:i/>
                  </w:rPr>
                  <w:t>Accredite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856B48"/>
                    <w:spacing w:val="0"/>
                    <w:w w:val="100"/>
                    <w:i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856B48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856B48"/>
                    <w:spacing w:val="5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856B48"/>
                    <w:spacing w:val="0"/>
                    <w:w w:val="100"/>
                    <w:i/>
                  </w:rPr>
                  <w:t>Economic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856B48"/>
                    <w:spacing w:val="37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856B48"/>
                    <w:spacing w:val="0"/>
                    <w:w w:val="100"/>
                    <w:i/>
                  </w:rPr>
                  <w:t>Development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856B48"/>
                    <w:spacing w:val="37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856B48"/>
                    <w:spacing w:val="0"/>
                    <w:w w:val="104"/>
                    <w:i/>
                  </w:rPr>
                  <w:t>Organization.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27" w:after="0" w:line="240" w:lineRule="auto"/>
                  <w:ind w:left="3611" w:right="3852"/>
                  <w:jc w:val="center"/>
                  <w:rPr>
                    <w:rFonts w:ascii="Arial" w:hAnsi="Arial" w:cs="Arial" w:eastAsia="Arial"/>
                    <w:sz w:val="32"/>
                    <w:szCs w:val="32"/>
                  </w:rPr>
                </w:pPr>
                <w:rPr/>
                <w:r>
                  <w:rPr>
                    <w:rFonts w:ascii="Arial" w:hAnsi="Arial" w:cs="Arial" w:eastAsia="Arial"/>
                    <w:sz w:val="32"/>
                    <w:szCs w:val="32"/>
                    <w:color w:val="856B48"/>
                    <w:spacing w:val="0"/>
                    <w:w w:val="108"/>
                    <w:b/>
                    <w:bCs/>
                    <w:i/>
                  </w:rPr>
                  <w:t>AEDfJ</w:t>
                </w:r>
                <w:r>
                  <w:rPr>
                    <w:rFonts w:ascii="Arial" w:hAnsi="Arial" w:cs="Arial" w:eastAsia="Arial"/>
                    <w:sz w:val="32"/>
                    <w:szCs w:val="3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1.716629pt;margin-top:738.548645pt;width:429.928783pt;height:42.702144pt;mso-position-horizontal-relative:page;mso-position-vertical-relative:page;z-index:-208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65991"/>
                    <w:spacing w:val="0"/>
                    <w:w w:val="100"/>
                  </w:rPr>
                  <w:t>3445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65991"/>
                    <w:spacing w:val="3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65991"/>
                    <w:spacing w:val="0"/>
                    <w:w w:val="100"/>
                  </w:rPr>
                  <w:t>N.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65991"/>
                    <w:spacing w:val="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65991"/>
                    <w:spacing w:val="0"/>
                    <w:w w:val="100"/>
                  </w:rPr>
                  <w:t>Causewa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65991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65991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65991"/>
                    <w:spacing w:val="0"/>
                    <w:w w:val="100"/>
                  </w:rPr>
                  <w:t>Blvd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65991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65991"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65991"/>
                    <w:spacing w:val="0"/>
                    <w:w w:val="100"/>
                  </w:rPr>
                  <w:t>Suite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65991"/>
                    <w:spacing w:val="2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65991"/>
                    <w:spacing w:val="0"/>
                    <w:w w:val="100"/>
                  </w:rPr>
                  <w:t>300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65991"/>
                    <w:spacing w:val="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65991"/>
                    <w:spacing w:val="0"/>
                    <w:w w:val="173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65991"/>
                    <w:spacing w:val="-41"/>
                    <w:w w:val="17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65991"/>
                    <w:spacing w:val="0"/>
                    <w:w w:val="100"/>
                  </w:rPr>
                  <w:t>Metairie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65991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65991"/>
                    <w:spacing w:val="1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65991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65991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65991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65991"/>
                    <w:spacing w:val="0"/>
                    <w:w w:val="100"/>
                  </w:rPr>
                  <w:t>70002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65991"/>
                    <w:spacing w:val="1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65991"/>
                    <w:spacing w:val="0"/>
                    <w:w w:val="173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65991"/>
                    <w:spacing w:val="-42"/>
                    <w:w w:val="17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65991"/>
                    <w:spacing w:val="0"/>
                    <w:w w:val="100"/>
                  </w:rPr>
                  <w:t>50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65991"/>
                    <w:spacing w:val="-5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426EA1"/>
                    <w:spacing w:val="1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65991"/>
                    <w:spacing w:val="0"/>
                    <w:w w:val="100"/>
                  </w:rPr>
                  <w:t>833-1881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65991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65991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65991"/>
                    <w:spacing w:val="0"/>
                    <w:w w:val="163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65991"/>
                    <w:spacing w:val="-30"/>
                    <w:w w:val="16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65991"/>
                    <w:spacing w:val="0"/>
                    <w:w w:val="100"/>
                  </w:rPr>
                  <w:t>Fa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65991"/>
                    <w:spacing w:val="0"/>
                    <w:w w:val="100"/>
                  </w:rPr>
                  <w:t>x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65991"/>
                    <w:spacing w:val="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65991"/>
                    <w:spacing w:val="0"/>
                    <w:w w:val="100"/>
                  </w:rPr>
                  <w:t>504-833-7676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65991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65991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65991"/>
                    <w:spacing w:val="0"/>
                    <w:w w:val="163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65991"/>
                    <w:spacing w:val="-43"/>
                    <w:w w:val="163"/>
                  </w:rPr>
                  <w:t> </w:t>
                </w:r>
                <w:hyperlink r:id="rId1"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265991"/>
                      <w:spacing w:val="0"/>
                      <w:w w:val="105"/>
                    </w:rPr>
                    <w:t>www.jedco.org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hyperlink>
              </w:p>
              <w:p>
                <w:pPr>
                  <w:spacing w:before="18" w:after="0" w:line="240" w:lineRule="auto"/>
                  <w:ind w:left="889" w:right="1279"/>
                  <w:jc w:val="center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8E6749"/>
                    <w:spacing w:val="0"/>
                    <w:w w:val="100"/>
                    <w:i/>
                  </w:rPr>
                  <w:t>JEDC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8E6749"/>
                    <w:spacing w:val="0"/>
                    <w:w w:val="100"/>
                    <w:i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8E6749"/>
                    <w:spacing w:val="33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8E6749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8E6749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8E6749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8E6749"/>
                    <w:spacing w:val="0"/>
                    <w:w w:val="100"/>
                    <w:i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8E6749"/>
                    <w:spacing w:val="15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8E6749"/>
                    <w:spacing w:val="0"/>
                    <w:w w:val="100"/>
                    <w:i/>
                  </w:rPr>
                  <w:t>internationally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8E6749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8E6749"/>
                    <w:spacing w:val="18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8E6749"/>
                    <w:spacing w:val="0"/>
                    <w:w w:val="100"/>
                    <w:i/>
                  </w:rPr>
                  <w:t>Accredite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8E6749"/>
                    <w:spacing w:val="0"/>
                    <w:w w:val="100"/>
                    <w:i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8E6749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8E6749"/>
                    <w:spacing w:val="4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8E6749"/>
                    <w:spacing w:val="0"/>
                    <w:w w:val="100"/>
                    <w:i/>
                  </w:rPr>
                  <w:t>Economic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8E6749"/>
                    <w:spacing w:val="35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8E6749"/>
                    <w:spacing w:val="0"/>
                    <w:w w:val="100"/>
                    <w:i/>
                  </w:rPr>
                  <w:t>Development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8E6749"/>
                    <w:spacing w:val="32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8E6749"/>
                    <w:spacing w:val="0"/>
                    <w:w w:val="104"/>
                    <w:i/>
                  </w:rPr>
                  <w:t>Organizatio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8E6749"/>
                    <w:spacing w:val="-4"/>
                    <w:w w:val="105"/>
                    <w:i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A88972"/>
                    <w:spacing w:val="0"/>
                    <w:w w:val="102"/>
                    <w:i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10" w:after="0" w:line="240" w:lineRule="auto"/>
                  <w:ind w:left="3605" w:right="3842"/>
                  <w:jc w:val="center"/>
                  <w:rPr>
                    <w:rFonts w:ascii="Times New Roman" w:hAnsi="Times New Roman" w:cs="Times New Roman" w:eastAsia="Times New Roman"/>
                    <w:sz w:val="34"/>
                    <w:szCs w:val="3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34"/>
                    <w:szCs w:val="34"/>
                    <w:color w:val="8E6749"/>
                    <w:spacing w:val="0"/>
                    <w:w w:val="107"/>
                    <w:b/>
                    <w:bCs/>
                    <w:i/>
                  </w:rPr>
                  <w:t>AEJJ0</w:t>
                </w:r>
                <w:r>
                  <w:rPr>
                    <w:rFonts w:ascii="Times New Roman" w:hAnsi="Times New Roman" w:cs="Times New Roman" w:eastAsia="Times New Roman"/>
                    <w:sz w:val="34"/>
                    <w:szCs w:val="3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yperlink" Target="http://www.jedco.org/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image" Target="media/image1.jp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edco.org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edco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2011-05-19T14:29:03Z</dcterms:created>
  <dcterms:modified xsi:type="dcterms:W3CDTF">2011-05-19T14:29:03Z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2011-05-19T00:00:00Z</vt:filetime>
  </property>
  <property fmtid="{D5CDD505-2E9C-101B-9397-08002B2CF9AE}" pid="3" name="LastSaved">
    <vt:filetime>2011-05-19T00:00:00Z</vt:filetime>
  </property>
</Properties>
</file>