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A9" w:rsidRDefault="003B11FB" w:rsidP="002B7FA9">
      <w:pPr>
        <w:spacing w:after="0" w:line="240" w:lineRule="auto"/>
        <w:rPr>
          <w:rFonts w:ascii="Zurich Ex BT" w:hAnsi="Zurich Ex BT" w:cs="Arial"/>
          <w:b/>
          <w:sz w:val="20"/>
          <w:szCs w:val="20"/>
        </w:rPr>
      </w:pPr>
      <w:r>
        <w:rPr>
          <w:rFonts w:ascii="Zurich Ex BT" w:hAnsi="Zurich Ex BT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pt;margin-top:-9pt;width:60pt;height:60pt;z-index:251659264">
            <v:imagedata r:id="rId8" o:title=""/>
            <w10:wrap type="square" side="right"/>
          </v:shape>
          <o:OLEObject Type="Embed" ProgID="WPDraw30.Drawing" ShapeID="_x0000_s1026" DrawAspect="Content" ObjectID="_1581941429" r:id="rId9"/>
        </w:pict>
      </w:r>
      <w:r w:rsidR="002B7FA9">
        <w:rPr>
          <w:rFonts w:ascii="Zurich Ex BT" w:hAnsi="Zurich Ex BT" w:cs="Arial"/>
          <w:b/>
          <w:sz w:val="20"/>
          <w:szCs w:val="20"/>
        </w:rPr>
        <w:t xml:space="preserve">  </w:t>
      </w:r>
      <w:r w:rsidR="002B7FA9" w:rsidRPr="006F47F5">
        <w:rPr>
          <w:rFonts w:ascii="Zurich Ex BT" w:hAnsi="Zurich Ex BT" w:cs="Arial"/>
          <w:b/>
          <w:sz w:val="20"/>
          <w:szCs w:val="20"/>
        </w:rPr>
        <w:t>LOUISIANA DEPARTMENT OF PUBLIC SAFETY AND CORRECTIONS</w:t>
      </w:r>
    </w:p>
    <w:p w:rsidR="002B7FA9" w:rsidRDefault="002B7FA9" w:rsidP="002B7FA9">
      <w:pPr>
        <w:spacing w:after="0" w:line="240" w:lineRule="auto"/>
        <w:rPr>
          <w:rFonts w:ascii="Zurich Ex BT" w:hAnsi="Zurich Ex BT" w:cs="Arial"/>
          <w:b/>
          <w:sz w:val="20"/>
          <w:szCs w:val="20"/>
        </w:rPr>
      </w:pPr>
      <w:r>
        <w:rPr>
          <w:rFonts w:ascii="Zurich Ex BT" w:hAnsi="Zurich Ex BT" w:cs="Arial"/>
          <w:b/>
          <w:sz w:val="20"/>
          <w:szCs w:val="20"/>
        </w:rPr>
        <w:t xml:space="preserve">                                     PUBLIC SAFETY SERVICES</w:t>
      </w:r>
    </w:p>
    <w:p w:rsidR="002B7FA9" w:rsidRDefault="002B7FA9" w:rsidP="002B7FA9">
      <w:pPr>
        <w:spacing w:after="0" w:line="240" w:lineRule="auto"/>
        <w:rPr>
          <w:rFonts w:ascii="Zurich Ex BT" w:hAnsi="Zurich Ex BT" w:cs="Arial"/>
          <w:b/>
          <w:sz w:val="16"/>
          <w:szCs w:val="16"/>
        </w:rPr>
      </w:pPr>
      <w:r>
        <w:rPr>
          <w:rFonts w:ascii="Zurich Ex BT" w:hAnsi="Zurich Ex BT" w:cs="Arial"/>
          <w:b/>
          <w:sz w:val="16"/>
          <w:szCs w:val="16"/>
        </w:rPr>
        <w:t xml:space="preserve">                                                         </w:t>
      </w:r>
      <w:r w:rsidRPr="006F47F5">
        <w:rPr>
          <w:rFonts w:ascii="Zurich Ex BT" w:hAnsi="Zurich Ex BT" w:cs="Arial"/>
          <w:b/>
          <w:sz w:val="16"/>
          <w:szCs w:val="16"/>
        </w:rPr>
        <w:t>SUPPLEMENTAL PAY</w:t>
      </w:r>
    </w:p>
    <w:p w:rsidR="002B7FA9" w:rsidRDefault="002B7FA9" w:rsidP="002B7FA9">
      <w:pPr>
        <w:spacing w:after="0" w:line="240" w:lineRule="auto"/>
        <w:rPr>
          <w:rFonts w:ascii="Zurich Ex BT" w:hAnsi="Zurich Ex BT" w:cs="Arial"/>
          <w:b/>
          <w:sz w:val="16"/>
          <w:szCs w:val="16"/>
        </w:rPr>
      </w:pPr>
    </w:p>
    <w:p w:rsidR="002B7FA9" w:rsidRDefault="002B7FA9" w:rsidP="002B7FA9">
      <w:pPr>
        <w:spacing w:after="0" w:line="240" w:lineRule="auto"/>
        <w:rPr>
          <w:rFonts w:ascii="Zurich Ex BT" w:hAnsi="Zurich Ex BT" w:cs="Arial"/>
          <w:b/>
          <w:sz w:val="16"/>
          <w:szCs w:val="16"/>
        </w:rPr>
      </w:pPr>
    </w:p>
    <w:p w:rsidR="002B7FA9" w:rsidRDefault="002B7FA9" w:rsidP="002B7FA9">
      <w:pPr>
        <w:spacing w:after="0" w:line="240" w:lineRule="auto"/>
        <w:rPr>
          <w:rFonts w:ascii="Zurich Ex BT" w:hAnsi="Zurich Ex BT" w:cs="Arial"/>
          <w:b/>
          <w:sz w:val="16"/>
          <w:szCs w:val="16"/>
        </w:rPr>
      </w:pPr>
    </w:p>
    <w:p w:rsidR="002B7FA9" w:rsidRPr="00F9040D" w:rsidRDefault="002B7FA9" w:rsidP="002B7FA9">
      <w:pPr>
        <w:spacing w:after="0" w:line="240" w:lineRule="auto"/>
        <w:rPr>
          <w:rFonts w:ascii="Zurich Ex BT" w:hAnsi="Zurich Ex BT" w:cs="Arial"/>
          <w:b/>
          <w:sz w:val="20"/>
          <w:szCs w:val="20"/>
        </w:rPr>
      </w:pPr>
    </w:p>
    <w:p w:rsidR="002B7FA9" w:rsidRDefault="002B7FA9" w:rsidP="002B7FA9">
      <w:pPr>
        <w:pStyle w:val="Heading1"/>
        <w:spacing w:after="0"/>
      </w:pPr>
      <w:r>
        <w:t xml:space="preserve">FIREMEN’S SUPPLEMENTAL PAY </w:t>
      </w:r>
    </w:p>
    <w:p w:rsidR="002B7FA9" w:rsidRPr="002B7FA9" w:rsidRDefault="002B7FA9" w:rsidP="002B7FA9">
      <w:pPr>
        <w:pStyle w:val="Heading1"/>
        <w:spacing w:after="0"/>
      </w:pPr>
      <w:r>
        <w:t>BOARD OF REVIEW</w:t>
      </w:r>
    </w:p>
    <w:p w:rsidR="002B7FA9" w:rsidRDefault="002B7FA9" w:rsidP="00620AE8">
      <w:pPr>
        <w:pStyle w:val="Heading1"/>
      </w:pPr>
    </w:p>
    <w:p w:rsidR="00554276" w:rsidRDefault="00554276" w:rsidP="00F7262E">
      <w:pPr>
        <w:pStyle w:val="Heading1"/>
      </w:pPr>
      <w:r w:rsidRPr="004B5C09">
        <w:t>Meeting Minutes</w:t>
      </w:r>
    </w:p>
    <w:p w:rsidR="00F7262E" w:rsidRPr="00F7262E" w:rsidRDefault="004B48E5" w:rsidP="00F7262E">
      <w:pPr>
        <w:ind w:left="0"/>
        <w:jc w:val="center"/>
      </w:pPr>
      <w:r>
        <w:t>December 06</w:t>
      </w:r>
      <w:r w:rsidR="00F7262E">
        <w:t>, 2017</w:t>
      </w:r>
    </w:p>
    <w:p w:rsidR="00554276" w:rsidRPr="004B5C09" w:rsidRDefault="0015180F" w:rsidP="00361DEE">
      <w:pPr>
        <w:pStyle w:val="ListParagraph"/>
      </w:pPr>
      <w:r w:rsidRPr="00616B41">
        <w:t>Call</w:t>
      </w:r>
      <w:r w:rsidR="00BC7F5F">
        <w:t xml:space="preserve"> to O</w:t>
      </w:r>
      <w:r w:rsidRPr="004B5C09">
        <w:t>rder</w:t>
      </w:r>
    </w:p>
    <w:p w:rsidR="0015180F" w:rsidRPr="00AE361F" w:rsidRDefault="003B11FB" w:rsidP="00361DEE">
      <w:sdt>
        <w:sdtPr>
          <w:alias w:val="Name"/>
          <w:tag w:val="Name"/>
          <w:id w:val="811033081"/>
          <w:placeholder>
            <w:docPart w:val="F935DD425343448B9EADA09E47F809AA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F7262E">
            <w:t>Mr. Ruiz</w:t>
          </w:r>
        </w:sdtContent>
      </w:sdt>
      <w:r w:rsidR="00361DEE">
        <w:t xml:space="preserve"> </w:t>
      </w:r>
      <w:r w:rsidR="0015180F" w:rsidRPr="00AE361F">
        <w:t xml:space="preserve">called to order the regular meeting of the </w:t>
      </w:r>
      <w:r w:rsidR="00F7262E">
        <w:t>Fire Supplemental Pay</w:t>
      </w:r>
      <w:r w:rsidR="0015180F" w:rsidRPr="00AE361F">
        <w:t xml:space="preserve"> at </w:t>
      </w:r>
      <w:sdt>
        <w:sdtPr>
          <w:id w:val="811033121"/>
          <w:placeholder>
            <w:docPart w:val="A8547746DB8C417F92A216304D04D661"/>
          </w:placeholder>
        </w:sdtPr>
        <w:sdtEndPr/>
        <w:sdtContent>
          <w:r w:rsidR="00F7262E">
            <w:t>10:00 AM</w:t>
          </w:r>
        </w:sdtContent>
      </w:sdt>
      <w:r w:rsidR="0015180F" w:rsidRPr="00AE361F">
        <w:t xml:space="preserve"> on </w:t>
      </w:r>
      <w:sdt>
        <w:sdtPr>
          <w:alias w:val="Date"/>
          <w:tag w:val="Date"/>
          <w:id w:val="811033147"/>
          <w:placeholder>
            <w:docPart w:val="60381755260C4FF59701F44CFFFF928B"/>
          </w:placeholder>
          <w:date w:fullDate="2017-12-06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4B48E5">
            <w:t>December 6, 2017</w:t>
          </w:r>
        </w:sdtContent>
      </w:sdt>
      <w:r w:rsidR="00361DEE">
        <w:t xml:space="preserve"> at </w:t>
      </w:r>
      <w:r w:rsidR="00F7262E">
        <w:t>the Financial Services Conference Room</w:t>
      </w:r>
      <w:r w:rsidR="0015180F" w:rsidRPr="00AE361F">
        <w:t>.</w:t>
      </w:r>
      <w:r w:rsidR="00BC7F5F">
        <w:t xml:space="preserve"> </w:t>
      </w:r>
    </w:p>
    <w:p w:rsidR="00BC7F5F" w:rsidRDefault="00BC7F5F" w:rsidP="00BC7F5F">
      <w:pPr>
        <w:pStyle w:val="ListParagraph"/>
      </w:pPr>
      <w:r>
        <w:t>Review &amp; Approve Minutes</w:t>
      </w:r>
      <w:r>
        <w:tab/>
      </w:r>
    </w:p>
    <w:p w:rsidR="00BC7F5F" w:rsidRPr="00CA0AB2" w:rsidRDefault="004B48E5" w:rsidP="00361DEE">
      <w:pPr>
        <w:pStyle w:val="ListParagraph"/>
        <w:rPr>
          <w:b w:val="0"/>
        </w:rPr>
      </w:pPr>
      <w:r>
        <w:rPr>
          <w:b w:val="0"/>
        </w:rPr>
        <w:t xml:space="preserve">Mr. </w:t>
      </w:r>
      <w:r w:rsidR="00BC7F5F">
        <w:rPr>
          <w:b w:val="0"/>
        </w:rPr>
        <w:t>Ronnie</w:t>
      </w:r>
      <w:r>
        <w:rPr>
          <w:b w:val="0"/>
        </w:rPr>
        <w:t xml:space="preserve"> </w:t>
      </w:r>
      <w:proofErr w:type="spellStart"/>
      <w:r>
        <w:rPr>
          <w:b w:val="0"/>
        </w:rPr>
        <w:t>Schillace</w:t>
      </w:r>
      <w:proofErr w:type="spellEnd"/>
      <w:r w:rsidR="00BC7F5F">
        <w:rPr>
          <w:b w:val="0"/>
        </w:rPr>
        <w:t xml:space="preserve"> accepts the motion to approve the last meetings minutes, seconded by Mr. </w:t>
      </w:r>
      <w:r w:rsidR="0026424D">
        <w:rPr>
          <w:b w:val="0"/>
        </w:rPr>
        <w:t xml:space="preserve">Frank </w:t>
      </w:r>
      <w:proofErr w:type="spellStart"/>
      <w:r w:rsidR="0026424D">
        <w:rPr>
          <w:b w:val="0"/>
        </w:rPr>
        <w:t>Cusimano</w:t>
      </w:r>
      <w:proofErr w:type="spellEnd"/>
      <w:r w:rsidR="00BC7F5F">
        <w:rPr>
          <w:b w:val="0"/>
        </w:rPr>
        <w:t>. Motion Passed.</w:t>
      </w:r>
    </w:p>
    <w:p w:rsidR="0015180F" w:rsidRPr="004B5C09" w:rsidRDefault="00CD05AE" w:rsidP="00361DEE">
      <w:pPr>
        <w:pStyle w:val="ListParagraph"/>
      </w:pPr>
      <w:r>
        <w:t>Roll Call</w:t>
      </w:r>
    </w:p>
    <w:p w:rsidR="0015180F" w:rsidRDefault="005740BF" w:rsidP="00361DEE">
      <w:r>
        <w:t>Introductions were made.</w:t>
      </w:r>
      <w:r w:rsidR="0015180F">
        <w:t xml:space="preserve"> The following </w:t>
      </w:r>
      <w:r w:rsidR="006928C1">
        <w:t>persons</w:t>
      </w:r>
      <w:r w:rsidR="0015180F">
        <w:t xml:space="preserve"> were present: </w:t>
      </w:r>
      <w:r w:rsidR="007C41BD">
        <w:t xml:space="preserve">Brien Ruiz, </w:t>
      </w:r>
      <w:r w:rsidR="00F7262E">
        <w:t xml:space="preserve">Frank </w:t>
      </w:r>
      <w:proofErr w:type="spellStart"/>
      <w:r w:rsidR="00F7262E">
        <w:t>Cusimano</w:t>
      </w:r>
      <w:proofErr w:type="spellEnd"/>
      <w:r w:rsidR="00F7262E">
        <w:t>, Richard Parker,</w:t>
      </w:r>
      <w:r w:rsidR="007C41BD">
        <w:t xml:space="preserve"> Ronnie </w:t>
      </w:r>
      <w:proofErr w:type="spellStart"/>
      <w:r w:rsidR="007C41BD">
        <w:t>Schillace</w:t>
      </w:r>
      <w:proofErr w:type="spellEnd"/>
      <w:r w:rsidR="007C41BD">
        <w:t>,</w:t>
      </w:r>
      <w:r w:rsidR="00F7262E">
        <w:t xml:space="preserve"> </w:t>
      </w:r>
      <w:r w:rsidR="00B621DE">
        <w:t xml:space="preserve">Dwayne </w:t>
      </w:r>
      <w:proofErr w:type="spellStart"/>
      <w:r w:rsidR="00B621DE">
        <w:t>Thevis</w:t>
      </w:r>
      <w:proofErr w:type="spellEnd"/>
      <w:r w:rsidR="00B621DE">
        <w:t xml:space="preserve">, </w:t>
      </w:r>
      <w:r>
        <w:t xml:space="preserve">Paul Schexnayder, Rachel Lenox, </w:t>
      </w:r>
      <w:r w:rsidR="00B621DE">
        <w:t xml:space="preserve">Shane </w:t>
      </w:r>
      <w:proofErr w:type="spellStart"/>
      <w:r w:rsidR="00B621DE">
        <w:t>Spillman</w:t>
      </w:r>
      <w:proofErr w:type="spellEnd"/>
      <w:r w:rsidR="00B621DE">
        <w:t xml:space="preserve">, Gina </w:t>
      </w:r>
      <w:proofErr w:type="spellStart"/>
      <w:r w:rsidR="00B621DE">
        <w:t>Daons</w:t>
      </w:r>
      <w:proofErr w:type="spellEnd"/>
      <w:r w:rsidR="00B621DE">
        <w:t xml:space="preserve">, Toby Henry, </w:t>
      </w:r>
      <w:proofErr w:type="gramStart"/>
      <w:r w:rsidR="00B621DE">
        <w:t>Derek</w:t>
      </w:r>
      <w:proofErr w:type="gramEnd"/>
      <w:r w:rsidR="00B621DE">
        <w:t xml:space="preserve"> </w:t>
      </w:r>
      <w:proofErr w:type="spellStart"/>
      <w:r w:rsidR="00B621DE">
        <w:t>Boyt</w:t>
      </w:r>
      <w:proofErr w:type="spellEnd"/>
      <w:r w:rsidR="00B621DE">
        <w:t xml:space="preserve">. </w:t>
      </w:r>
    </w:p>
    <w:p w:rsidR="0015180F" w:rsidRPr="004B5C09" w:rsidRDefault="00F7262E" w:rsidP="00361DEE">
      <w:pPr>
        <w:pStyle w:val="ListParagraph"/>
      </w:pPr>
      <w:r>
        <w:t>Old Business</w:t>
      </w:r>
    </w:p>
    <w:p w:rsidR="00F7262E" w:rsidRPr="002C3D7E" w:rsidRDefault="00B621DE" w:rsidP="00F7262E">
      <w:pPr>
        <w:pStyle w:val="ListNumber"/>
        <w:tabs>
          <w:tab w:val="clear" w:pos="1080"/>
        </w:tabs>
      </w:pPr>
      <w:r>
        <w:t>Terrebonne Parish Fire District 6</w:t>
      </w:r>
      <w:r w:rsidR="00A3796D">
        <w:t xml:space="preserve"> </w:t>
      </w:r>
      <w:r w:rsidR="00F7262E">
        <w:t>–</w:t>
      </w:r>
      <w:r>
        <w:t xml:space="preserve"> Gina </w:t>
      </w:r>
      <w:proofErr w:type="spellStart"/>
      <w:r>
        <w:t>Danos</w:t>
      </w:r>
      <w:proofErr w:type="spellEnd"/>
      <w:r w:rsidR="00F575AD">
        <w:t xml:space="preserve">; Application denied at August meeting. Ms. </w:t>
      </w:r>
      <w:proofErr w:type="spellStart"/>
      <w:r w:rsidR="00F575AD">
        <w:t>Danos</w:t>
      </w:r>
      <w:proofErr w:type="spellEnd"/>
      <w:r w:rsidR="00F575AD">
        <w:t xml:space="preserve"> and Chief Henry attended the December meeting to appeal the decision made. Chief Henry was questioned about Ms. </w:t>
      </w:r>
      <w:proofErr w:type="spellStart"/>
      <w:r w:rsidR="00F575AD">
        <w:t>Danos</w:t>
      </w:r>
      <w:proofErr w:type="spellEnd"/>
      <w:r w:rsidR="00F575AD">
        <w:t>’ duties in which she does</w:t>
      </w:r>
      <w:r w:rsidR="0026424D">
        <w:t xml:space="preserve"> respond to fires and is an active firefighter. Mr. Frank </w:t>
      </w:r>
      <w:proofErr w:type="spellStart"/>
      <w:r w:rsidR="0026424D">
        <w:t>Cusimano</w:t>
      </w:r>
      <w:proofErr w:type="spellEnd"/>
      <w:r w:rsidR="0026424D">
        <w:t xml:space="preserve"> motioned to approve Ms. </w:t>
      </w:r>
      <w:proofErr w:type="spellStart"/>
      <w:r w:rsidR="0026424D">
        <w:t>Danos</w:t>
      </w:r>
      <w:proofErr w:type="spellEnd"/>
      <w:r w:rsidR="0026424D">
        <w:t xml:space="preserve">’ application, seconded by Mr. Richard Parker. Motion passed. </w:t>
      </w:r>
    </w:p>
    <w:p w:rsidR="0015180F" w:rsidRPr="00492EBE" w:rsidRDefault="0015180F" w:rsidP="00361DEE">
      <w:pPr>
        <w:pStyle w:val="ListParagraph"/>
      </w:pPr>
      <w:r w:rsidRPr="00492EBE">
        <w:t xml:space="preserve">New </w:t>
      </w:r>
      <w:r w:rsidR="006928C1" w:rsidRPr="00492EBE">
        <w:t>b</w:t>
      </w:r>
      <w:r w:rsidRPr="00492EBE">
        <w:t>usiness</w:t>
      </w:r>
    </w:p>
    <w:p w:rsidR="00681EB2" w:rsidRDefault="0026424D" w:rsidP="00C3516A">
      <w:pPr>
        <w:pStyle w:val="ListNumber"/>
        <w:numPr>
          <w:ilvl w:val="0"/>
          <w:numId w:val="25"/>
        </w:numPr>
        <w:tabs>
          <w:tab w:val="clear" w:pos="1080"/>
        </w:tabs>
      </w:pPr>
      <w:r>
        <w:t xml:space="preserve">Norco Area Volunteer Fire Department </w:t>
      </w:r>
      <w:r w:rsidR="00290D63">
        <w:t xml:space="preserve">– </w:t>
      </w:r>
      <w:r>
        <w:t>Spencer Perilloux</w:t>
      </w:r>
      <w:r w:rsidR="00C3516A">
        <w:t xml:space="preserve">; Mr. Frank </w:t>
      </w:r>
      <w:proofErr w:type="spellStart"/>
      <w:r w:rsidR="00C3516A">
        <w:t>Cusimano</w:t>
      </w:r>
      <w:proofErr w:type="spellEnd"/>
      <w:r w:rsidR="00C3516A">
        <w:t xml:space="preserve"> motioned to approve Norco Area Volunteer Fire Department, seconded by Mr. Dwayne </w:t>
      </w:r>
      <w:proofErr w:type="spellStart"/>
      <w:r w:rsidR="00C3516A">
        <w:t>Thevis</w:t>
      </w:r>
      <w:proofErr w:type="spellEnd"/>
      <w:r w:rsidR="00C3516A">
        <w:t xml:space="preserve">. Motion passed. Mr. Frank </w:t>
      </w:r>
      <w:proofErr w:type="spellStart"/>
      <w:r w:rsidR="00C3516A">
        <w:t>Cusimano</w:t>
      </w:r>
      <w:proofErr w:type="spellEnd"/>
      <w:r w:rsidR="00C3516A">
        <w:t xml:space="preserve"> motioned to approve Mr. Spencer </w:t>
      </w:r>
      <w:proofErr w:type="spellStart"/>
      <w:r w:rsidR="00C3516A">
        <w:t>Perilloux’s</w:t>
      </w:r>
      <w:proofErr w:type="spellEnd"/>
      <w:r w:rsidR="00C3516A">
        <w:t xml:space="preserve"> application for supplemental pay, seconded by Mr. Ronnie </w:t>
      </w:r>
      <w:proofErr w:type="spellStart"/>
      <w:r w:rsidR="00C3516A">
        <w:t>Shillace</w:t>
      </w:r>
      <w:proofErr w:type="spellEnd"/>
      <w:r w:rsidR="00C3516A">
        <w:t xml:space="preserve">. Motion passed. </w:t>
      </w:r>
      <w:r w:rsidR="00290D63">
        <w:t xml:space="preserve"> </w:t>
      </w:r>
    </w:p>
    <w:p w:rsidR="00681EB2" w:rsidRDefault="00666EF7" w:rsidP="002C3D7E">
      <w:pPr>
        <w:pStyle w:val="ListNumber"/>
        <w:numPr>
          <w:ilvl w:val="0"/>
          <w:numId w:val="25"/>
        </w:numPr>
      </w:pPr>
      <w:r>
        <w:lastRenderedPageBreak/>
        <w:t xml:space="preserve">District Two Fire Protection District – Kevin Turner; Mr. Ronnie </w:t>
      </w:r>
      <w:proofErr w:type="spellStart"/>
      <w:r>
        <w:t>Shillace</w:t>
      </w:r>
      <w:proofErr w:type="spellEnd"/>
      <w:r>
        <w:t xml:space="preserve"> motioned to approve District Two Fire Protection District, seconded by Mr. Frank </w:t>
      </w:r>
      <w:proofErr w:type="spellStart"/>
      <w:r>
        <w:t>Cusimano</w:t>
      </w:r>
      <w:proofErr w:type="spellEnd"/>
      <w:r>
        <w:t xml:space="preserve">. Motion passed. Mr. Frank </w:t>
      </w:r>
      <w:proofErr w:type="spellStart"/>
      <w:r>
        <w:t>Cusimano</w:t>
      </w:r>
      <w:proofErr w:type="spellEnd"/>
      <w:r>
        <w:t xml:space="preserve"> motioned to approve Mr. Kevin Turner’s application for supplemental pay, seconded by Mr. </w:t>
      </w:r>
      <w:r w:rsidR="004D7BE2">
        <w:t xml:space="preserve">Richard Parker. Motion passed. </w:t>
      </w:r>
    </w:p>
    <w:p w:rsidR="00DD1486" w:rsidRDefault="004D7BE2" w:rsidP="002C3D7E">
      <w:pPr>
        <w:pStyle w:val="ListNumber"/>
        <w:numPr>
          <w:ilvl w:val="0"/>
          <w:numId w:val="25"/>
        </w:numPr>
      </w:pPr>
      <w:r>
        <w:t xml:space="preserve">Jefferson Parish – Jeffrey </w:t>
      </w:r>
      <w:proofErr w:type="spellStart"/>
      <w:r>
        <w:t>Huth</w:t>
      </w:r>
      <w:proofErr w:type="spellEnd"/>
      <w:r w:rsidR="003C3C7D">
        <w:t xml:space="preserve">; Mr. Ronnie </w:t>
      </w:r>
      <w:proofErr w:type="spellStart"/>
      <w:r w:rsidR="003C3C7D">
        <w:t>Shillace</w:t>
      </w:r>
      <w:proofErr w:type="spellEnd"/>
      <w:r w:rsidR="003C3C7D">
        <w:t xml:space="preserve"> motioned to approve Mr. </w:t>
      </w:r>
      <w:proofErr w:type="spellStart"/>
      <w:r w:rsidR="003C3C7D">
        <w:t>Huth’s</w:t>
      </w:r>
      <w:proofErr w:type="spellEnd"/>
      <w:r w:rsidR="003C3C7D">
        <w:t xml:space="preserve"> application for reinstatement of supplemental pay, seconded by Mr. Frank </w:t>
      </w:r>
      <w:proofErr w:type="spellStart"/>
      <w:r w:rsidR="003C3C7D">
        <w:t>Cusimano</w:t>
      </w:r>
      <w:proofErr w:type="spellEnd"/>
      <w:r w:rsidR="003C3C7D">
        <w:t>. Motion passed.</w:t>
      </w:r>
    </w:p>
    <w:p w:rsidR="00EF7693" w:rsidRDefault="004D7BE2" w:rsidP="002C3D7E">
      <w:pPr>
        <w:pStyle w:val="ListNumber"/>
        <w:numPr>
          <w:ilvl w:val="0"/>
          <w:numId w:val="25"/>
        </w:numPr>
      </w:pPr>
      <w:r>
        <w:t xml:space="preserve">Rapides Parish #2 – Derek </w:t>
      </w:r>
      <w:proofErr w:type="spellStart"/>
      <w:r>
        <w:t>Boyt</w:t>
      </w:r>
      <w:proofErr w:type="spellEnd"/>
      <w:r w:rsidR="003C3C7D">
        <w:t xml:space="preserve">; Mr. Ronnie </w:t>
      </w:r>
      <w:proofErr w:type="spellStart"/>
      <w:r w:rsidR="003C3C7D">
        <w:t>Shillace</w:t>
      </w:r>
      <w:proofErr w:type="spellEnd"/>
      <w:r w:rsidR="003C3C7D">
        <w:t xml:space="preserve"> motioned to approve Mr. </w:t>
      </w:r>
      <w:proofErr w:type="spellStart"/>
      <w:r w:rsidR="003C3C7D">
        <w:t>Boyt’s</w:t>
      </w:r>
      <w:proofErr w:type="spellEnd"/>
      <w:r w:rsidR="003C3C7D">
        <w:t xml:space="preserve"> application for supplemental pay, pending submittal of prior service form with the correct dates, seconded by Mr. Frank </w:t>
      </w:r>
      <w:proofErr w:type="spellStart"/>
      <w:r w:rsidR="003C3C7D">
        <w:t>Cusimano</w:t>
      </w:r>
      <w:proofErr w:type="spellEnd"/>
      <w:r w:rsidR="003C3C7D">
        <w:t>. Motion passed.</w:t>
      </w:r>
    </w:p>
    <w:p w:rsidR="00EF7693" w:rsidRDefault="00492EBE" w:rsidP="00492EBE">
      <w:pPr>
        <w:pStyle w:val="ListParagraph"/>
      </w:pPr>
      <w:r>
        <w:t>Legal Matters:</w:t>
      </w:r>
    </w:p>
    <w:p w:rsidR="00AF1EA4" w:rsidRDefault="00574A8B" w:rsidP="00AF1EA4">
      <w:pPr>
        <w:pStyle w:val="ListParagraph"/>
      </w:pPr>
      <w:r>
        <w:t>New Applications</w:t>
      </w:r>
    </w:p>
    <w:p w:rsidR="003B11FB" w:rsidRPr="003B11FB" w:rsidRDefault="003B11FB" w:rsidP="00120435">
      <w:pPr>
        <w:pStyle w:val="ListParagraph"/>
        <w:numPr>
          <w:ilvl w:val="0"/>
          <w:numId w:val="27"/>
        </w:numPr>
      </w:pPr>
      <w:r>
        <w:rPr>
          <w:b w:val="0"/>
        </w:rPr>
        <w:t>171</w:t>
      </w:r>
      <w:r w:rsidR="009C6834">
        <w:rPr>
          <w:b w:val="0"/>
        </w:rPr>
        <w:t xml:space="preserve"> applications were presented to the board for approval.</w:t>
      </w:r>
      <w:r w:rsidR="001E01E5">
        <w:rPr>
          <w:b w:val="0"/>
        </w:rPr>
        <w:t xml:space="preserve"> </w:t>
      </w:r>
      <w:r w:rsidR="00574A8B">
        <w:rPr>
          <w:b w:val="0"/>
        </w:rPr>
        <w:t xml:space="preserve">Motion made by </w:t>
      </w:r>
      <w:r w:rsidR="00492EBE">
        <w:rPr>
          <w:b w:val="0"/>
        </w:rPr>
        <w:t xml:space="preserve">Mr. </w:t>
      </w:r>
      <w:r w:rsidR="00574A8B">
        <w:rPr>
          <w:b w:val="0"/>
        </w:rPr>
        <w:t>Frank</w:t>
      </w:r>
      <w:r w:rsidR="00492EBE">
        <w:rPr>
          <w:b w:val="0"/>
        </w:rPr>
        <w:t xml:space="preserve"> </w:t>
      </w:r>
      <w:proofErr w:type="spellStart"/>
      <w:r w:rsidR="00492EBE">
        <w:rPr>
          <w:b w:val="0"/>
        </w:rPr>
        <w:t>Cusimano</w:t>
      </w:r>
      <w:proofErr w:type="spellEnd"/>
      <w:r w:rsidR="00492EBE">
        <w:rPr>
          <w:b w:val="0"/>
        </w:rPr>
        <w:t xml:space="preserve">, </w:t>
      </w:r>
      <w:r w:rsidR="00574A8B">
        <w:rPr>
          <w:b w:val="0"/>
        </w:rPr>
        <w:t xml:space="preserve">seconded by </w:t>
      </w:r>
      <w:r w:rsidR="00492EBE">
        <w:rPr>
          <w:b w:val="0"/>
        </w:rPr>
        <w:t xml:space="preserve">Mr. </w:t>
      </w:r>
      <w:r>
        <w:rPr>
          <w:b w:val="0"/>
        </w:rPr>
        <w:t xml:space="preserve">Ronnie </w:t>
      </w:r>
      <w:proofErr w:type="spellStart"/>
      <w:r>
        <w:rPr>
          <w:b w:val="0"/>
        </w:rPr>
        <w:t>Shillace</w:t>
      </w:r>
      <w:proofErr w:type="spellEnd"/>
    </w:p>
    <w:p w:rsidR="00120435" w:rsidRPr="003B11FB" w:rsidRDefault="003B11FB" w:rsidP="00120435">
      <w:pPr>
        <w:pStyle w:val="ListParagraph"/>
        <w:numPr>
          <w:ilvl w:val="0"/>
          <w:numId w:val="27"/>
        </w:numPr>
      </w:pPr>
      <w:r>
        <w:rPr>
          <w:b w:val="0"/>
        </w:rPr>
        <w:t xml:space="preserve">Motion to amend and add six applications pending the proper paperwork is in order.  </w:t>
      </w:r>
    </w:p>
    <w:p w:rsidR="003B11FB" w:rsidRPr="00120435" w:rsidRDefault="003B11FB" w:rsidP="003B11FB">
      <w:pPr>
        <w:ind w:left="720"/>
      </w:pPr>
    </w:p>
    <w:p w:rsidR="0015180F" w:rsidRPr="004B5C09" w:rsidRDefault="0015180F" w:rsidP="00361DEE">
      <w:pPr>
        <w:pStyle w:val="ListParagraph"/>
      </w:pPr>
      <w:r w:rsidRPr="004B5C09">
        <w:t>Adjournment</w:t>
      </w:r>
    </w:p>
    <w:p w:rsidR="00120435" w:rsidRDefault="0054246C" w:rsidP="00DB211C">
      <w:r>
        <w:t xml:space="preserve">Motion to adjourn made by </w:t>
      </w:r>
      <w:r w:rsidR="00120435">
        <w:t xml:space="preserve">Mr. </w:t>
      </w:r>
      <w:r w:rsidR="003B11FB">
        <w:t>Frank</w:t>
      </w:r>
      <w:r w:rsidR="00EB2688">
        <w:t xml:space="preserve"> </w:t>
      </w:r>
      <w:proofErr w:type="spellStart"/>
      <w:r w:rsidR="003B11FB">
        <w:t>Cusimano</w:t>
      </w:r>
      <w:proofErr w:type="spellEnd"/>
      <w:r w:rsidR="00120435">
        <w:t xml:space="preserve">, </w:t>
      </w:r>
      <w:r>
        <w:t>second</w:t>
      </w:r>
      <w:r w:rsidR="00120435">
        <w:t>ed</w:t>
      </w:r>
      <w:r>
        <w:t xml:space="preserve"> by </w:t>
      </w:r>
      <w:r w:rsidR="00120435">
        <w:t>Mr</w:t>
      </w:r>
      <w:r>
        <w:t>.</w:t>
      </w:r>
      <w:r w:rsidR="00120435">
        <w:t xml:space="preserve"> </w:t>
      </w:r>
      <w:r w:rsidR="003B11FB">
        <w:t>Richard Parker</w:t>
      </w:r>
      <w:bookmarkStart w:id="0" w:name="_GoBack"/>
      <w:bookmarkEnd w:id="0"/>
      <w:r w:rsidR="00120435">
        <w:t>.</w:t>
      </w:r>
      <w:r>
        <w:t xml:space="preserve"> </w:t>
      </w:r>
      <w:r w:rsidR="00120435">
        <w:t xml:space="preserve">Motion Passed. </w:t>
      </w:r>
    </w:p>
    <w:p w:rsidR="008E476B" w:rsidRDefault="0015180F" w:rsidP="00361DEE">
      <w:r>
        <w:t xml:space="preserve">Minutes </w:t>
      </w:r>
      <w:r w:rsidRPr="00616B41">
        <w:t>s</w:t>
      </w:r>
      <w:r w:rsidR="008E476B" w:rsidRPr="00616B41">
        <w:t xml:space="preserve">ubmitted </w:t>
      </w:r>
      <w:r w:rsidR="004E227E">
        <w:t xml:space="preserve">by:  </w:t>
      </w:r>
      <w:r w:rsidR="0054246C">
        <w:t>Rachel Lenox</w:t>
      </w:r>
    </w:p>
    <w:p w:rsidR="00DB211C" w:rsidRDefault="00DB211C" w:rsidP="00361DEE"/>
    <w:p w:rsidR="008E476B" w:rsidRPr="00554276" w:rsidRDefault="00DB211C" w:rsidP="00361DE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EE5E0A" wp14:editId="339A84A5">
                <wp:simplePos x="0" y="0"/>
                <wp:positionH relativeFrom="column">
                  <wp:posOffset>1971675</wp:posOffset>
                </wp:positionH>
                <wp:positionV relativeFrom="paragraph">
                  <wp:posOffset>272415</wp:posOffset>
                </wp:positionV>
                <wp:extent cx="16383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25pt,21.45pt" to="284.2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665C4F" wp14:editId="3CF011F9">
                <wp:simplePos x="0" y="0"/>
                <wp:positionH relativeFrom="margin">
                  <wp:align>center</wp:align>
                </wp:positionH>
                <wp:positionV relativeFrom="paragraph">
                  <wp:posOffset>281940</wp:posOffset>
                </wp:positionV>
                <wp:extent cx="5876925" cy="2571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435" w:rsidRDefault="00DB211C" w:rsidP="00DB211C">
                            <w:pPr>
                              <w:jc w:val="center"/>
                            </w:pPr>
                            <w:r>
                              <w:t>Brien Ruiz, Chairman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2.2pt;width:462.75pt;height:20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0+BJAIAACQ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" stroked="f">
                <v:textbox>
                  <w:txbxContent>
                    <w:p w:rsidR="00120435" w:rsidRDefault="00DB211C" w:rsidP="00DB211C">
                      <w:pPr>
                        <w:jc w:val="center"/>
                      </w:pPr>
                      <w:r>
                        <w:t>Brien Ruiz, Chairman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E476B" w:rsidRPr="00554276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Ex BT">
    <w:altName w:val="Arial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2E40D4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</w:abstractNum>
  <w:abstractNum w:abstractNumId="9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E2600B"/>
    <w:multiLevelType w:val="hybridMultilevel"/>
    <w:tmpl w:val="800854AE"/>
    <w:lvl w:ilvl="0" w:tplc="685CF3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317C2C"/>
    <w:multiLevelType w:val="hybridMultilevel"/>
    <w:tmpl w:val="D2F46D04"/>
    <w:lvl w:ilvl="0" w:tplc="D9E6CB9C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7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500CB5"/>
    <w:multiLevelType w:val="hybridMultilevel"/>
    <w:tmpl w:val="91004A1E"/>
    <w:lvl w:ilvl="0" w:tplc="79CC2BC6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2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63CE1BCA"/>
    <w:multiLevelType w:val="hybridMultilevel"/>
    <w:tmpl w:val="0442B444"/>
    <w:lvl w:ilvl="0" w:tplc="3276649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331396"/>
    <w:multiLevelType w:val="hybridMultilevel"/>
    <w:tmpl w:val="8DAA5B18"/>
    <w:lvl w:ilvl="0" w:tplc="41BC37E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19"/>
  </w:num>
  <w:num w:numId="4">
    <w:abstractNumId w:val="10"/>
  </w:num>
  <w:num w:numId="5">
    <w:abstractNumId w:val="2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7"/>
  </w:num>
  <w:num w:numId="18">
    <w:abstractNumId w:val="15"/>
  </w:num>
  <w:num w:numId="19">
    <w:abstractNumId w:val="14"/>
  </w:num>
  <w:num w:numId="20">
    <w:abstractNumId w:val="13"/>
  </w:num>
  <w:num w:numId="21">
    <w:abstractNumId w:val="20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2"/>
  </w:num>
  <w:num w:numId="26">
    <w:abstractNumId w:val="21"/>
  </w:num>
  <w:num w:numId="27">
    <w:abstractNumId w:val="23"/>
  </w:num>
  <w:num w:numId="28">
    <w:abstractNumId w:val="16"/>
  </w:num>
  <w:num w:numId="29">
    <w:abstractNumId w:val="11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A9"/>
    <w:rsid w:val="00031B1D"/>
    <w:rsid w:val="00093668"/>
    <w:rsid w:val="000E346E"/>
    <w:rsid w:val="000F43C3"/>
    <w:rsid w:val="00106430"/>
    <w:rsid w:val="0011573E"/>
    <w:rsid w:val="00120435"/>
    <w:rsid w:val="00140DAE"/>
    <w:rsid w:val="0015180F"/>
    <w:rsid w:val="00164A65"/>
    <w:rsid w:val="00193653"/>
    <w:rsid w:val="001E01E5"/>
    <w:rsid w:val="00204A52"/>
    <w:rsid w:val="0026424D"/>
    <w:rsid w:val="00276EB2"/>
    <w:rsid w:val="00276FA1"/>
    <w:rsid w:val="00290D63"/>
    <w:rsid w:val="00291B4A"/>
    <w:rsid w:val="002B7FA9"/>
    <w:rsid w:val="002C3D7E"/>
    <w:rsid w:val="003415C7"/>
    <w:rsid w:val="00360B6E"/>
    <w:rsid w:val="00361DEE"/>
    <w:rsid w:val="003B11FB"/>
    <w:rsid w:val="003C3C7D"/>
    <w:rsid w:val="003E52F1"/>
    <w:rsid w:val="00411F8B"/>
    <w:rsid w:val="00435945"/>
    <w:rsid w:val="00475EB0"/>
    <w:rsid w:val="00477352"/>
    <w:rsid w:val="00492EBE"/>
    <w:rsid w:val="004B436D"/>
    <w:rsid w:val="004B48E5"/>
    <w:rsid w:val="004B5C09"/>
    <w:rsid w:val="004D52DC"/>
    <w:rsid w:val="004D7BE2"/>
    <w:rsid w:val="004E227E"/>
    <w:rsid w:val="0054246C"/>
    <w:rsid w:val="00552BDD"/>
    <w:rsid w:val="00554276"/>
    <w:rsid w:val="005740BF"/>
    <w:rsid w:val="00574A8B"/>
    <w:rsid w:val="00607142"/>
    <w:rsid w:val="00616B41"/>
    <w:rsid w:val="00620AE8"/>
    <w:rsid w:val="006233B1"/>
    <w:rsid w:val="0064628C"/>
    <w:rsid w:val="00666EF7"/>
    <w:rsid w:val="00680296"/>
    <w:rsid w:val="00681EB2"/>
    <w:rsid w:val="00687389"/>
    <w:rsid w:val="00687B13"/>
    <w:rsid w:val="006928C1"/>
    <w:rsid w:val="006B1819"/>
    <w:rsid w:val="006F03D4"/>
    <w:rsid w:val="00751449"/>
    <w:rsid w:val="0076080B"/>
    <w:rsid w:val="00771C24"/>
    <w:rsid w:val="007C41BD"/>
    <w:rsid w:val="007D085B"/>
    <w:rsid w:val="007D5836"/>
    <w:rsid w:val="007E1519"/>
    <w:rsid w:val="0082190F"/>
    <w:rsid w:val="008240DA"/>
    <w:rsid w:val="008429E5"/>
    <w:rsid w:val="00857A94"/>
    <w:rsid w:val="00867EA4"/>
    <w:rsid w:val="00897D88"/>
    <w:rsid w:val="008E170C"/>
    <w:rsid w:val="008E476B"/>
    <w:rsid w:val="00932F50"/>
    <w:rsid w:val="009921B8"/>
    <w:rsid w:val="009C6834"/>
    <w:rsid w:val="00A07662"/>
    <w:rsid w:val="00A2496A"/>
    <w:rsid w:val="00A3796D"/>
    <w:rsid w:val="00A67899"/>
    <w:rsid w:val="00A9231C"/>
    <w:rsid w:val="00AE361F"/>
    <w:rsid w:val="00AF1EA4"/>
    <w:rsid w:val="00B247A9"/>
    <w:rsid w:val="00B24AAA"/>
    <w:rsid w:val="00B435B5"/>
    <w:rsid w:val="00B621DE"/>
    <w:rsid w:val="00B75CFC"/>
    <w:rsid w:val="00BC7F5F"/>
    <w:rsid w:val="00C1643D"/>
    <w:rsid w:val="00C220F4"/>
    <w:rsid w:val="00C261A9"/>
    <w:rsid w:val="00C3516A"/>
    <w:rsid w:val="00C905F3"/>
    <w:rsid w:val="00CA0AB2"/>
    <w:rsid w:val="00CD05AE"/>
    <w:rsid w:val="00D20356"/>
    <w:rsid w:val="00D31AB7"/>
    <w:rsid w:val="00D41CBC"/>
    <w:rsid w:val="00D609B4"/>
    <w:rsid w:val="00DB211C"/>
    <w:rsid w:val="00DC79AD"/>
    <w:rsid w:val="00DD1486"/>
    <w:rsid w:val="00DF2868"/>
    <w:rsid w:val="00E2185D"/>
    <w:rsid w:val="00E81A5D"/>
    <w:rsid w:val="00EB2688"/>
    <w:rsid w:val="00EF7693"/>
    <w:rsid w:val="00F23697"/>
    <w:rsid w:val="00F36BB7"/>
    <w:rsid w:val="00F55C83"/>
    <w:rsid w:val="00F575AD"/>
    <w:rsid w:val="00F711E0"/>
    <w:rsid w:val="00F7262E"/>
    <w:rsid w:val="00F7688B"/>
    <w:rsid w:val="00FB3809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spacing w:before="240" w:after="60"/>
      <w:ind w:left="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spacing w:before="240" w:after="60"/>
      <w:ind w:left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l.lenox\AppData\Roaming\Microsoft\Templates\Mt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35DD425343448B9EADA09E47F80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862A9-5AC2-4C82-A49F-5ACF0F2EE00E}"/>
      </w:docPartPr>
      <w:docPartBody>
        <w:p w:rsidR="00821D33" w:rsidRDefault="00CA044F">
          <w:pPr>
            <w:pStyle w:val="F935DD425343448B9EADA09E47F809AA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A8547746DB8C417F92A216304D04D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9ED3D-F99A-4D51-87F5-1789F3843C10}"/>
      </w:docPartPr>
      <w:docPartBody>
        <w:p w:rsidR="00821D33" w:rsidRDefault="00CA044F">
          <w:pPr>
            <w:pStyle w:val="A8547746DB8C417F92A216304D04D661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60381755260C4FF59701F44CFFFF9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52945-CEAA-4F76-A62D-1B3E4F909E7B}"/>
      </w:docPartPr>
      <w:docPartBody>
        <w:p w:rsidR="00821D33" w:rsidRDefault="00CA044F">
          <w:pPr>
            <w:pStyle w:val="60381755260C4FF59701F44CFFFF928B"/>
          </w:pPr>
          <w:r w:rsidRPr="002C3D7E">
            <w:rPr>
              <w:rStyle w:val="PlaceholderText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Ex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4F"/>
    <w:rsid w:val="00775015"/>
    <w:rsid w:val="00821D33"/>
    <w:rsid w:val="00CA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15C9FAE656460AB66E656D4043EC05">
    <w:name w:val="D815C9FAE656460AB66E656D4043EC05"/>
  </w:style>
  <w:style w:type="character" w:styleId="PlaceholderText">
    <w:name w:val="Placeholder Text"/>
    <w:basedOn w:val="DefaultParagraphFont"/>
    <w:uiPriority w:val="99"/>
    <w:semiHidden/>
    <w:rsid w:val="00775015"/>
    <w:rPr>
      <w:color w:val="808080"/>
    </w:rPr>
  </w:style>
  <w:style w:type="paragraph" w:customStyle="1" w:styleId="F935DD425343448B9EADA09E47F809AA">
    <w:name w:val="F935DD425343448B9EADA09E47F809AA"/>
  </w:style>
  <w:style w:type="paragraph" w:customStyle="1" w:styleId="F702ABE9A0D34FF3BE16A24A729ECFF6">
    <w:name w:val="F702ABE9A0D34FF3BE16A24A729ECFF6"/>
  </w:style>
  <w:style w:type="paragraph" w:customStyle="1" w:styleId="A8547746DB8C417F92A216304D04D661">
    <w:name w:val="A8547746DB8C417F92A216304D04D661"/>
  </w:style>
  <w:style w:type="paragraph" w:customStyle="1" w:styleId="60381755260C4FF59701F44CFFFF928B">
    <w:name w:val="60381755260C4FF59701F44CFFFF928B"/>
  </w:style>
  <w:style w:type="paragraph" w:customStyle="1" w:styleId="651D66993EE64247BB34F3CA9776ACE8">
    <w:name w:val="651D66993EE64247BB34F3CA9776ACE8"/>
  </w:style>
  <w:style w:type="paragraph" w:customStyle="1" w:styleId="8F0DDC98EF734623BF6E6DC34F19F7C7">
    <w:name w:val="8F0DDC98EF734623BF6E6DC34F19F7C7"/>
  </w:style>
  <w:style w:type="paragraph" w:customStyle="1" w:styleId="05E473E94D7C46388F1B525054D67C8F">
    <w:name w:val="05E473E94D7C46388F1B525054D67C8F"/>
  </w:style>
  <w:style w:type="paragraph" w:customStyle="1" w:styleId="B4BC98E38551420A9A9D790FD0E7953B">
    <w:name w:val="B4BC98E38551420A9A9D790FD0E7953B"/>
  </w:style>
  <w:style w:type="paragraph" w:customStyle="1" w:styleId="A93DEA8D720248C1A1F519A915D27833">
    <w:name w:val="A93DEA8D720248C1A1F519A915D27833"/>
  </w:style>
  <w:style w:type="paragraph" w:customStyle="1" w:styleId="EC30A2C0F90B47DBAEBE5B8175E308C1">
    <w:name w:val="EC30A2C0F90B47DBAEBE5B8175E308C1"/>
  </w:style>
  <w:style w:type="paragraph" w:customStyle="1" w:styleId="6FA928F7F8454417AD06904BC31C7D6F">
    <w:name w:val="6FA928F7F8454417AD06904BC31C7D6F"/>
  </w:style>
  <w:style w:type="paragraph" w:customStyle="1" w:styleId="0800A8E22FE34B8298D2CCD5C50206E4">
    <w:name w:val="0800A8E22FE34B8298D2CCD5C50206E4"/>
  </w:style>
  <w:style w:type="paragraph" w:customStyle="1" w:styleId="1500724DB8214A0BB83DFA0BC003E25A">
    <w:name w:val="1500724DB8214A0BB83DFA0BC003E25A"/>
  </w:style>
  <w:style w:type="paragraph" w:customStyle="1" w:styleId="A67BA39C08D543E39F44B78A1E406FD8">
    <w:name w:val="A67BA39C08D543E39F44B78A1E406FD8"/>
  </w:style>
  <w:style w:type="paragraph" w:customStyle="1" w:styleId="321C57D3378B4B1EA6D79B78CF31A1A8">
    <w:name w:val="321C57D3378B4B1EA6D79B78CF31A1A8"/>
  </w:style>
  <w:style w:type="paragraph" w:customStyle="1" w:styleId="970561D2C8584262A0E7B18334DA4F89">
    <w:name w:val="970561D2C8584262A0E7B18334DA4F89"/>
  </w:style>
  <w:style w:type="paragraph" w:customStyle="1" w:styleId="BE29FD208C6849DE9FFD70C72CA6D475">
    <w:name w:val="BE29FD208C6849DE9FFD70C72CA6D475"/>
  </w:style>
  <w:style w:type="paragraph" w:customStyle="1" w:styleId="8B304D42C55F4956BA6BDE304B43993B">
    <w:name w:val="8B304D42C55F4956BA6BDE304B43993B"/>
  </w:style>
  <w:style w:type="paragraph" w:customStyle="1" w:styleId="27D8888610CB45CFB4B479E5837A9365">
    <w:name w:val="27D8888610CB45CFB4B479E5837A9365"/>
    <w:rsid w:val="00CA044F"/>
  </w:style>
  <w:style w:type="paragraph" w:customStyle="1" w:styleId="4B0EECABCC1747739DAE03F86B0D49DD">
    <w:name w:val="4B0EECABCC1747739DAE03F86B0D49DD"/>
    <w:rsid w:val="007750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15C9FAE656460AB66E656D4043EC05">
    <w:name w:val="D815C9FAE656460AB66E656D4043EC05"/>
  </w:style>
  <w:style w:type="character" w:styleId="PlaceholderText">
    <w:name w:val="Placeholder Text"/>
    <w:basedOn w:val="DefaultParagraphFont"/>
    <w:uiPriority w:val="99"/>
    <w:semiHidden/>
    <w:rsid w:val="00775015"/>
    <w:rPr>
      <w:color w:val="808080"/>
    </w:rPr>
  </w:style>
  <w:style w:type="paragraph" w:customStyle="1" w:styleId="F935DD425343448B9EADA09E47F809AA">
    <w:name w:val="F935DD425343448B9EADA09E47F809AA"/>
  </w:style>
  <w:style w:type="paragraph" w:customStyle="1" w:styleId="F702ABE9A0D34FF3BE16A24A729ECFF6">
    <w:name w:val="F702ABE9A0D34FF3BE16A24A729ECFF6"/>
  </w:style>
  <w:style w:type="paragraph" w:customStyle="1" w:styleId="A8547746DB8C417F92A216304D04D661">
    <w:name w:val="A8547746DB8C417F92A216304D04D661"/>
  </w:style>
  <w:style w:type="paragraph" w:customStyle="1" w:styleId="60381755260C4FF59701F44CFFFF928B">
    <w:name w:val="60381755260C4FF59701F44CFFFF928B"/>
  </w:style>
  <w:style w:type="paragraph" w:customStyle="1" w:styleId="651D66993EE64247BB34F3CA9776ACE8">
    <w:name w:val="651D66993EE64247BB34F3CA9776ACE8"/>
  </w:style>
  <w:style w:type="paragraph" w:customStyle="1" w:styleId="8F0DDC98EF734623BF6E6DC34F19F7C7">
    <w:name w:val="8F0DDC98EF734623BF6E6DC34F19F7C7"/>
  </w:style>
  <w:style w:type="paragraph" w:customStyle="1" w:styleId="05E473E94D7C46388F1B525054D67C8F">
    <w:name w:val="05E473E94D7C46388F1B525054D67C8F"/>
  </w:style>
  <w:style w:type="paragraph" w:customStyle="1" w:styleId="B4BC98E38551420A9A9D790FD0E7953B">
    <w:name w:val="B4BC98E38551420A9A9D790FD0E7953B"/>
  </w:style>
  <w:style w:type="paragraph" w:customStyle="1" w:styleId="A93DEA8D720248C1A1F519A915D27833">
    <w:name w:val="A93DEA8D720248C1A1F519A915D27833"/>
  </w:style>
  <w:style w:type="paragraph" w:customStyle="1" w:styleId="EC30A2C0F90B47DBAEBE5B8175E308C1">
    <w:name w:val="EC30A2C0F90B47DBAEBE5B8175E308C1"/>
  </w:style>
  <w:style w:type="paragraph" w:customStyle="1" w:styleId="6FA928F7F8454417AD06904BC31C7D6F">
    <w:name w:val="6FA928F7F8454417AD06904BC31C7D6F"/>
  </w:style>
  <w:style w:type="paragraph" w:customStyle="1" w:styleId="0800A8E22FE34B8298D2CCD5C50206E4">
    <w:name w:val="0800A8E22FE34B8298D2CCD5C50206E4"/>
  </w:style>
  <w:style w:type="paragraph" w:customStyle="1" w:styleId="1500724DB8214A0BB83DFA0BC003E25A">
    <w:name w:val="1500724DB8214A0BB83DFA0BC003E25A"/>
  </w:style>
  <w:style w:type="paragraph" w:customStyle="1" w:styleId="A67BA39C08D543E39F44B78A1E406FD8">
    <w:name w:val="A67BA39C08D543E39F44B78A1E406FD8"/>
  </w:style>
  <w:style w:type="paragraph" w:customStyle="1" w:styleId="321C57D3378B4B1EA6D79B78CF31A1A8">
    <w:name w:val="321C57D3378B4B1EA6D79B78CF31A1A8"/>
  </w:style>
  <w:style w:type="paragraph" w:customStyle="1" w:styleId="970561D2C8584262A0E7B18334DA4F89">
    <w:name w:val="970561D2C8584262A0E7B18334DA4F89"/>
  </w:style>
  <w:style w:type="paragraph" w:customStyle="1" w:styleId="BE29FD208C6849DE9FFD70C72CA6D475">
    <w:name w:val="BE29FD208C6849DE9FFD70C72CA6D475"/>
  </w:style>
  <w:style w:type="paragraph" w:customStyle="1" w:styleId="8B304D42C55F4956BA6BDE304B43993B">
    <w:name w:val="8B304D42C55F4956BA6BDE304B43993B"/>
  </w:style>
  <w:style w:type="paragraph" w:customStyle="1" w:styleId="27D8888610CB45CFB4B479E5837A9365">
    <w:name w:val="27D8888610CB45CFB4B479E5837A9365"/>
    <w:rsid w:val="00CA044F"/>
  </w:style>
  <w:style w:type="paragraph" w:customStyle="1" w:styleId="4B0EECABCC1747739DAE03F86B0D49DD">
    <w:name w:val="4B0EECABCC1747739DAE03F86B0D49DD"/>
    <w:rsid w:val="007750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Rachel Lenox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Mtgminutes</Template>
  <TotalTime>120</TotalTime>
  <Pages>2</Pages>
  <Words>388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>LADPS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Rachel Lenox</dc:creator>
  <dc:description>Mr. Ruiz</dc:description>
  <cp:lastModifiedBy>Rachel Lenox</cp:lastModifiedBy>
  <cp:revision>4</cp:revision>
  <cp:lastPrinted>2017-11-27T22:13:00Z</cp:lastPrinted>
  <dcterms:created xsi:type="dcterms:W3CDTF">2018-03-07T19:23:00Z</dcterms:created>
  <dcterms:modified xsi:type="dcterms:W3CDTF">2018-03-07T21:24:00Z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