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FDFDF4" w14:textId="52EE83CF" w:rsidR="003829F2" w:rsidRDefault="003829F2" w:rsidP="00C70F86">
      <w:pPr>
        <w:rPr>
          <w:color w:val="1C314E" w:themeColor="accent4" w:themeShade="80"/>
          <w:sz w:val="72"/>
          <w:szCs w:val="72"/>
        </w:rPr>
      </w:pPr>
      <w:r>
        <w:rPr>
          <w:noProof/>
          <w:color w:val="39639D" w:themeColor="accent4"/>
          <w:sz w:val="72"/>
          <w:szCs w:val="72"/>
          <w:lang w:eastAsia="en-US"/>
        </w:rPr>
        <mc:AlternateContent>
          <mc:Choice Requires="wpg">
            <w:drawing>
              <wp:inline distT="0" distB="0" distL="0" distR="0" wp14:anchorId="23438254" wp14:editId="11EB5364">
                <wp:extent cx="1447800" cy="1057275"/>
                <wp:effectExtent l="0" t="0" r="0" b="9525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7800" cy="1057275"/>
                          <a:chOff x="0" y="0"/>
                          <a:chExt cx="3004820" cy="329628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4820" cy="29260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Text Box 3"/>
                        <wps:cNvSpPr txBox="1"/>
                        <wps:spPr>
                          <a:xfrm>
                            <a:off x="0" y="2926080"/>
                            <a:ext cx="3004820" cy="37020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F380736" w14:textId="191DBD46" w:rsidR="003829F2" w:rsidRPr="003829F2" w:rsidRDefault="00723C45" w:rsidP="003829F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="003829F2" w:rsidRPr="003829F2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3829F2" w:rsidRPr="003829F2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0" w:history="1">
                                <w:r w:rsidR="003829F2" w:rsidRPr="003829F2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3438254" id="Group 4" o:spid="_x0000_s1026" style="width:114pt;height:83.25pt;mso-position-horizontal-relative:char;mso-position-vertical-relative:line" coordsize="30048,3296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30048;height:29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top:29260;width:30048;height:3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14:paraId="4F380736" w14:textId="191DBD46" w:rsidR="003829F2" w:rsidRPr="003829F2" w:rsidRDefault="003829F2" w:rsidP="003829F2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2" w:history="1">
                          <w:r w:rsidRPr="003829F2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3829F2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3" w:history="1">
                          <w:r w:rsidRPr="003829F2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C863420" w14:textId="47CA968A" w:rsidR="00C70F86" w:rsidRPr="003829F2" w:rsidRDefault="00D11E87" w:rsidP="00C70F86">
      <w:pPr>
        <w:rPr>
          <w:color w:val="1C314E" w:themeColor="accent4" w:themeShade="80"/>
          <w:sz w:val="56"/>
          <w:szCs w:val="56"/>
        </w:rPr>
      </w:pPr>
      <w:r w:rsidRPr="003829F2">
        <w:rPr>
          <w:color w:val="1C314E" w:themeColor="accent4" w:themeShade="80"/>
          <w:sz w:val="56"/>
          <w:szCs w:val="56"/>
        </w:rPr>
        <w:t xml:space="preserve">Notice of Meeting </w:t>
      </w:r>
    </w:p>
    <w:p w14:paraId="7A93F7E9" w14:textId="6FB0DEC8" w:rsidR="00D11E87" w:rsidRPr="003829F2" w:rsidRDefault="00ED1377" w:rsidP="00C70F86">
      <w:pPr>
        <w:rPr>
          <w:color w:val="1C314E" w:themeColor="accent4" w:themeShade="80"/>
          <w:sz w:val="56"/>
          <w:szCs w:val="56"/>
        </w:rPr>
      </w:pPr>
      <w:r>
        <w:rPr>
          <w:color w:val="1C314E" w:themeColor="accent4" w:themeShade="80"/>
          <w:sz w:val="56"/>
          <w:szCs w:val="56"/>
        </w:rPr>
        <w:t>GERMAN</w:t>
      </w:r>
      <w:r w:rsidR="00D11E87" w:rsidRPr="00ED1377">
        <w:rPr>
          <w:color w:val="1C314E" w:themeColor="accent4" w:themeShade="80"/>
          <w:sz w:val="56"/>
          <w:szCs w:val="56"/>
        </w:rPr>
        <w:t>TOWN</w:t>
      </w:r>
      <w:r w:rsidR="00D11E87" w:rsidRPr="003829F2">
        <w:rPr>
          <w:color w:val="1C314E" w:themeColor="accent4" w:themeShade="80"/>
          <w:sz w:val="56"/>
          <w:szCs w:val="56"/>
        </w:rPr>
        <w:t xml:space="preserve"> COLONY MUSEUM</w:t>
      </w:r>
    </w:p>
    <w:p w14:paraId="6BACB487" w14:textId="49B21C4F" w:rsidR="00D11E87" w:rsidRDefault="00D11E87" w:rsidP="00C70F86">
      <w:pPr>
        <w:rPr>
          <w:color w:val="1C314E" w:themeColor="accent4" w:themeShade="80"/>
          <w:sz w:val="72"/>
          <w:szCs w:val="72"/>
        </w:rPr>
      </w:pPr>
      <w:r>
        <w:rPr>
          <w:color w:val="1C314E" w:themeColor="accent4" w:themeShade="80"/>
          <w:sz w:val="56"/>
          <w:szCs w:val="56"/>
        </w:rPr>
        <w:t>Ad</w:t>
      </w:r>
      <w:bookmarkStart w:id="0" w:name="_GoBack"/>
      <w:bookmarkEnd w:id="0"/>
      <w:r>
        <w:rPr>
          <w:color w:val="1C314E" w:themeColor="accent4" w:themeShade="80"/>
          <w:sz w:val="56"/>
          <w:szCs w:val="56"/>
        </w:rPr>
        <w:t>visory Board</w:t>
      </w:r>
    </w:p>
    <w:p w14:paraId="0098ADD3" w14:textId="50F4E54E" w:rsidR="00D11E87" w:rsidRPr="003829F2" w:rsidRDefault="00D11E87" w:rsidP="00C70F86">
      <w:pPr>
        <w:rPr>
          <w:color w:val="1C314E" w:themeColor="accent4" w:themeShade="80"/>
          <w:sz w:val="48"/>
          <w:szCs w:val="48"/>
        </w:rPr>
      </w:pPr>
      <w:r w:rsidRPr="003829F2">
        <w:rPr>
          <w:color w:val="1C314E" w:themeColor="accent4" w:themeShade="80"/>
          <w:sz w:val="48"/>
          <w:szCs w:val="48"/>
        </w:rPr>
        <w:t>February 4, 2021</w:t>
      </w:r>
    </w:p>
    <w:p w14:paraId="5E0DBCAC" w14:textId="09DBDA8B" w:rsidR="00D11E87" w:rsidRPr="003829F2" w:rsidRDefault="00D11E87" w:rsidP="00C70F86">
      <w:pPr>
        <w:rPr>
          <w:color w:val="1C314E" w:themeColor="accent4" w:themeShade="80"/>
          <w:sz w:val="48"/>
          <w:szCs w:val="48"/>
        </w:rPr>
      </w:pPr>
      <w:r w:rsidRPr="003829F2">
        <w:rPr>
          <w:color w:val="1C314E" w:themeColor="accent4" w:themeShade="80"/>
          <w:sz w:val="48"/>
          <w:szCs w:val="48"/>
        </w:rPr>
        <w:t>4:30 p.m.</w:t>
      </w:r>
    </w:p>
    <w:p w14:paraId="525BC12A" w14:textId="73EB5854" w:rsidR="00D11E87" w:rsidRPr="003829F2" w:rsidRDefault="00D11E87" w:rsidP="00C70F86">
      <w:pPr>
        <w:rPr>
          <w:color w:val="1C314E" w:themeColor="accent4" w:themeShade="80"/>
          <w:sz w:val="48"/>
          <w:szCs w:val="48"/>
        </w:rPr>
      </w:pPr>
      <w:r w:rsidRPr="003829F2">
        <w:rPr>
          <w:color w:val="1C314E" w:themeColor="accent4" w:themeShade="80"/>
          <w:sz w:val="48"/>
          <w:szCs w:val="48"/>
        </w:rPr>
        <w:t>The HOCKS RED BARN</w:t>
      </w:r>
    </w:p>
    <w:p w14:paraId="26A872EC" w14:textId="056AE9F2" w:rsidR="003829F2" w:rsidRPr="003829F2" w:rsidRDefault="003829F2" w:rsidP="00C70F86">
      <w:pPr>
        <w:rPr>
          <w:color w:val="1C314E" w:themeColor="accent4" w:themeShade="80"/>
          <w:sz w:val="48"/>
          <w:szCs w:val="48"/>
        </w:rPr>
      </w:pPr>
      <w:r w:rsidRPr="003829F2">
        <w:rPr>
          <w:color w:val="1C314E" w:themeColor="accent4" w:themeShade="80"/>
          <w:sz w:val="48"/>
          <w:szCs w:val="48"/>
        </w:rPr>
        <w:t>1383 Hwy 531</w:t>
      </w:r>
    </w:p>
    <w:p w14:paraId="719D8F6D" w14:textId="3BC03264" w:rsidR="003829F2" w:rsidRPr="003829F2" w:rsidRDefault="003829F2" w:rsidP="00C70F86">
      <w:pPr>
        <w:rPr>
          <w:color w:val="1C314E" w:themeColor="accent4" w:themeShade="80"/>
          <w:sz w:val="48"/>
          <w:szCs w:val="48"/>
        </w:rPr>
      </w:pPr>
      <w:r w:rsidRPr="003829F2">
        <w:rPr>
          <w:color w:val="1C314E" w:themeColor="accent4" w:themeShade="80"/>
          <w:sz w:val="48"/>
          <w:szCs w:val="48"/>
        </w:rPr>
        <w:t>Minden, la</w:t>
      </w:r>
    </w:p>
    <w:p w14:paraId="575A0B8E" w14:textId="527470FA" w:rsidR="003829F2" w:rsidRPr="003829F2" w:rsidRDefault="003829F2" w:rsidP="00C70F86">
      <w:pPr>
        <w:rPr>
          <w:color w:val="1C314E" w:themeColor="accent4" w:themeShade="80"/>
          <w:sz w:val="44"/>
          <w:szCs w:val="44"/>
        </w:rPr>
      </w:pPr>
      <w:r w:rsidRPr="003829F2">
        <w:rPr>
          <w:color w:val="1C314E" w:themeColor="accent4" w:themeShade="80"/>
          <w:sz w:val="44"/>
          <w:szCs w:val="44"/>
        </w:rPr>
        <w:t>due to covid restrictions</w:t>
      </w:r>
    </w:p>
    <w:p w14:paraId="581F0A2D" w14:textId="77D646DA" w:rsidR="003829F2" w:rsidRPr="003829F2" w:rsidRDefault="003829F2" w:rsidP="00C70F86">
      <w:pPr>
        <w:rPr>
          <w:color w:val="1C314E" w:themeColor="accent4" w:themeShade="80"/>
          <w:sz w:val="44"/>
          <w:szCs w:val="44"/>
        </w:rPr>
      </w:pPr>
      <w:r w:rsidRPr="003829F2">
        <w:rPr>
          <w:color w:val="1C314E" w:themeColor="accent4" w:themeShade="80"/>
          <w:sz w:val="44"/>
          <w:szCs w:val="44"/>
          <w:highlight w:val="yellow"/>
        </w:rPr>
        <w:t>Meeting is open to board members only.</w:t>
      </w:r>
    </w:p>
    <w:p w14:paraId="72692289" w14:textId="7076968F" w:rsidR="003829F2" w:rsidRPr="003829F2" w:rsidRDefault="003829F2" w:rsidP="00C70F86">
      <w:pPr>
        <w:rPr>
          <w:color w:val="1C314E" w:themeColor="accent4" w:themeShade="80"/>
          <w:sz w:val="40"/>
          <w:szCs w:val="40"/>
        </w:rPr>
      </w:pPr>
      <w:r w:rsidRPr="003829F2">
        <w:rPr>
          <w:color w:val="1C314E" w:themeColor="accent4" w:themeShade="80"/>
          <w:sz w:val="40"/>
          <w:szCs w:val="40"/>
        </w:rPr>
        <w:t>Phone: 318-377-6061</w:t>
      </w:r>
    </w:p>
    <w:p w14:paraId="107AD17B" w14:textId="4623002D" w:rsidR="003829F2" w:rsidRPr="003829F2" w:rsidRDefault="003829F2" w:rsidP="00C70F86">
      <w:pPr>
        <w:rPr>
          <w:color w:val="1C314E" w:themeColor="accent4" w:themeShade="80"/>
          <w:sz w:val="40"/>
          <w:szCs w:val="40"/>
        </w:rPr>
      </w:pPr>
      <w:r w:rsidRPr="003829F2">
        <w:rPr>
          <w:color w:val="1C314E" w:themeColor="accent4" w:themeShade="80"/>
          <w:sz w:val="40"/>
          <w:szCs w:val="40"/>
        </w:rPr>
        <w:t>P. O. Box 178 Minden, LA 71058</w:t>
      </w:r>
    </w:p>
    <w:p w14:paraId="56E5B366" w14:textId="4623002D" w:rsidR="003829F2" w:rsidRPr="003829F2" w:rsidRDefault="003829F2" w:rsidP="00C70F86">
      <w:pPr>
        <w:rPr>
          <w:color w:val="1C314E" w:themeColor="accent4" w:themeShade="80"/>
          <w:sz w:val="44"/>
          <w:szCs w:val="44"/>
        </w:rPr>
      </w:pPr>
    </w:p>
    <w:sectPr w:rsidR="003829F2" w:rsidRPr="003829F2" w:rsidSect="00C70F86">
      <w:headerReference w:type="default" r:id="rId14"/>
      <w:pgSz w:w="12240" w:h="15840"/>
      <w:pgMar w:top="403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91E851" w14:textId="77777777" w:rsidR="00723C45" w:rsidRDefault="00723C45" w:rsidP="000A7E2C">
      <w:r>
        <w:separator/>
      </w:r>
    </w:p>
  </w:endnote>
  <w:endnote w:type="continuationSeparator" w:id="0">
    <w:p w14:paraId="28260F2F" w14:textId="77777777" w:rsidR="00723C45" w:rsidRDefault="00723C45" w:rsidP="000A7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DC519D" w14:textId="77777777" w:rsidR="00723C45" w:rsidRDefault="00723C45" w:rsidP="000A7E2C">
      <w:r>
        <w:separator/>
      </w:r>
    </w:p>
  </w:footnote>
  <w:footnote w:type="continuationSeparator" w:id="0">
    <w:p w14:paraId="3BF13CB3" w14:textId="77777777" w:rsidR="00723C45" w:rsidRDefault="00723C45" w:rsidP="000A7E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37B4F6" w14:textId="77777777" w:rsidR="000D65F8" w:rsidRDefault="000D65F8" w:rsidP="000D65F8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875BA3" wp14:editId="4562DD2D">
              <wp:simplePos x="0" y="0"/>
              <wp:positionH relativeFrom="page">
                <wp:posOffset>885825</wp:posOffset>
              </wp:positionH>
              <wp:positionV relativeFrom="page">
                <wp:posOffset>1123950</wp:posOffset>
              </wp:positionV>
              <wp:extent cx="6109335" cy="7545070"/>
              <wp:effectExtent l="38100" t="209550" r="215265" b="55880"/>
              <wp:wrapNone/>
              <wp:docPr id="2" name="Rectangle 3" descr="3D rectangle border desig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09335" cy="7545070"/>
                      </a:xfrm>
                      <a:prstGeom prst="rect">
                        <a:avLst/>
                      </a:prstGeom>
                      <a:noFill/>
                      <a:ln w="76200" cmpd="thickThin">
                        <a:noFill/>
                        <a:miter lim="800000"/>
                        <a:headEnd/>
                        <a:tailEnd/>
                      </a:ln>
                      <a:effectLst/>
                      <a:scene3d>
                        <a:camera prst="legacyObliqueTopRight"/>
                        <a:lightRig rig="legacyFlat3" dir="b"/>
                      </a:scene3d>
                      <a:sp3d extrusionH="430200" prstMaterial="legacyMatte">
                        <a:bevelT w="13500" h="13500" prst="angle"/>
                        <a:bevelB w="13500" h="13500" prst="angle"/>
                        <a:extrusionClr>
                          <a:schemeClr val="accent2">
                            <a:lumMod val="100000"/>
                            <a:lumOff val="0"/>
                          </a:schemeClr>
                        </a:extrusionClr>
                        <a:contourClr>
                          <a:schemeClr val="accent2">
                            <a:lumMod val="100000"/>
                            <a:lumOff val="0"/>
                          </a:schemeClr>
                        </a:contourClr>
                      </a:sp3d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6797A875" id="Rectangle 3" o:spid="_x0000_s1026" alt="3D rectangle border design" style="position:absolute;margin-left:69.75pt;margin-top:88.5pt;width:481.05pt;height:594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" filled="f" fillcolor="white [3201]">
              <v:shadow color="#868686"/>
              <o:extrusion v:ext="view" color="#da1f28 [3205]" on="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22497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338F6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8B865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BAA95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4D6E1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C27A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6DC7F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D05B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145A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6A69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E87"/>
    <w:rsid w:val="00060921"/>
    <w:rsid w:val="000A7E2C"/>
    <w:rsid w:val="000C4799"/>
    <w:rsid w:val="000D65F8"/>
    <w:rsid w:val="00133D11"/>
    <w:rsid w:val="00163D38"/>
    <w:rsid w:val="003359D2"/>
    <w:rsid w:val="003829F2"/>
    <w:rsid w:val="003C7FBF"/>
    <w:rsid w:val="0059690E"/>
    <w:rsid w:val="006B525A"/>
    <w:rsid w:val="0070534D"/>
    <w:rsid w:val="00723C45"/>
    <w:rsid w:val="00734715"/>
    <w:rsid w:val="007522A7"/>
    <w:rsid w:val="00764115"/>
    <w:rsid w:val="00A10839"/>
    <w:rsid w:val="00A604FE"/>
    <w:rsid w:val="00AB568C"/>
    <w:rsid w:val="00AC4EAC"/>
    <w:rsid w:val="00BE1674"/>
    <w:rsid w:val="00BF5C5F"/>
    <w:rsid w:val="00C70F86"/>
    <w:rsid w:val="00CE2309"/>
    <w:rsid w:val="00CE32A2"/>
    <w:rsid w:val="00D11E87"/>
    <w:rsid w:val="00D66106"/>
    <w:rsid w:val="00DA6A7B"/>
    <w:rsid w:val="00ED1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maroon"/>
    </o:shapedefaults>
    <o:shapelayout v:ext="edit">
      <o:idmap v:ext="edit" data="1"/>
    </o:shapelayout>
  </w:shapeDefaults>
  <w:decimalSymbol w:val="."/>
  <w:listSeparator w:val=","/>
  <w14:docId w14:val="617BF3E4"/>
  <w15:docId w15:val="{2A242FCF-9220-4A95-B877-8FC21C170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FBF"/>
    <w:pPr>
      <w:jc w:val="center"/>
    </w:pPr>
    <w:rPr>
      <w:rFonts w:asciiTheme="minorHAnsi" w:hAnsiTheme="minorHAnsi"/>
      <w:b/>
      <w:smallCaps/>
      <w:color w:val="DA1F28" w:themeColor="accent2"/>
      <w:sz w:val="180"/>
      <w:szCs w:val="24"/>
      <w:lang w:eastAsia="ko-KR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0F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/>
      <w:color w:val="21798E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63D3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1798E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C7FB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6505E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63D3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1798E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63D3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1798E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C7FB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6505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C7FB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6505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C7FB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C7FB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0F86"/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  <w:lang w:eastAsia="ko-KR"/>
    </w:rPr>
  </w:style>
  <w:style w:type="character" w:styleId="PlaceholderText">
    <w:name w:val="Placeholder Text"/>
    <w:basedOn w:val="DefaultParagraphFont"/>
    <w:uiPriority w:val="99"/>
    <w:semiHidden/>
    <w:rsid w:val="000D65F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D65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65F8"/>
    <w:rPr>
      <w:rFonts w:asciiTheme="minorHAnsi" w:hAnsiTheme="minorHAnsi"/>
      <w:b/>
      <w:smallCaps/>
      <w:color w:val="DA1F28" w:themeColor="accent2"/>
      <w:sz w:val="180"/>
      <w:szCs w:val="24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0D65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65F8"/>
    <w:rPr>
      <w:rFonts w:asciiTheme="minorHAnsi" w:hAnsiTheme="minorHAnsi"/>
      <w:b/>
      <w:smallCaps/>
      <w:color w:val="DA1F28" w:themeColor="accent2"/>
      <w:sz w:val="180"/>
      <w:szCs w:val="24"/>
      <w:lang w:eastAsia="ko-K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63D38"/>
    <w:rPr>
      <w:rFonts w:asciiTheme="majorHAnsi" w:eastAsiaTheme="majorEastAsia" w:hAnsiTheme="majorHAnsi" w:cstheme="majorBidi"/>
      <w:b/>
      <w:smallCaps/>
      <w:color w:val="21798E" w:themeColor="accent1" w:themeShade="BF"/>
      <w:sz w:val="26"/>
      <w:szCs w:val="26"/>
      <w:lang w:eastAsia="ko-K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63D38"/>
    <w:rPr>
      <w:rFonts w:asciiTheme="majorHAnsi" w:eastAsiaTheme="majorEastAsia" w:hAnsiTheme="majorHAnsi" w:cstheme="majorBidi"/>
      <w:b/>
      <w:i/>
      <w:iCs/>
      <w:smallCaps/>
      <w:color w:val="21798E" w:themeColor="accent1" w:themeShade="BF"/>
      <w:sz w:val="180"/>
      <w:szCs w:val="24"/>
      <w:lang w:eastAsia="ko-KR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63D38"/>
    <w:rPr>
      <w:rFonts w:asciiTheme="majorHAnsi" w:eastAsiaTheme="majorEastAsia" w:hAnsiTheme="majorHAnsi" w:cstheme="majorBidi"/>
      <w:b/>
      <w:smallCaps/>
      <w:color w:val="21798E" w:themeColor="accent1" w:themeShade="BF"/>
      <w:sz w:val="180"/>
      <w:szCs w:val="24"/>
      <w:lang w:eastAsia="ko-KR"/>
    </w:rPr>
  </w:style>
  <w:style w:type="character" w:styleId="IntenseEmphasis">
    <w:name w:val="Intense Emphasis"/>
    <w:basedOn w:val="DefaultParagraphFont"/>
    <w:uiPriority w:val="21"/>
    <w:qFormat/>
    <w:rsid w:val="00163D38"/>
    <w:rPr>
      <w:i/>
      <w:iCs/>
      <w:color w:val="21798E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63D38"/>
    <w:pPr>
      <w:pBdr>
        <w:top w:val="single" w:sz="4" w:space="10" w:color="21798E" w:themeColor="accent1" w:themeShade="BF"/>
        <w:bottom w:val="single" w:sz="4" w:space="10" w:color="21798E" w:themeColor="accent1" w:themeShade="BF"/>
      </w:pBdr>
      <w:spacing w:before="360" w:after="360"/>
      <w:ind w:left="864" w:right="864"/>
    </w:pPr>
    <w:rPr>
      <w:i/>
      <w:iCs/>
      <w:color w:val="21798E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63D38"/>
    <w:rPr>
      <w:rFonts w:asciiTheme="minorHAnsi" w:hAnsiTheme="minorHAnsi"/>
      <w:b/>
      <w:i/>
      <w:iCs/>
      <w:smallCaps/>
      <w:color w:val="21798E" w:themeColor="accent1" w:themeShade="BF"/>
      <w:sz w:val="180"/>
      <w:szCs w:val="24"/>
      <w:lang w:eastAsia="ko-KR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63D38"/>
    <w:rPr>
      <w:b/>
      <w:bCs/>
      <w:caps w:val="0"/>
      <w:smallCaps/>
      <w:color w:val="21798E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163D38"/>
    <w:pPr>
      <w:pBdr>
        <w:top w:val="single" w:sz="2" w:space="10" w:color="21798E" w:themeColor="accent1" w:themeShade="BF"/>
        <w:left w:val="single" w:sz="2" w:space="10" w:color="21798E" w:themeColor="accent1" w:themeShade="BF"/>
        <w:bottom w:val="single" w:sz="2" w:space="10" w:color="21798E" w:themeColor="accent1" w:themeShade="BF"/>
        <w:right w:val="single" w:sz="2" w:space="10" w:color="21798E" w:themeColor="accent1" w:themeShade="BF"/>
      </w:pBdr>
      <w:ind w:left="1152" w:right="1152"/>
    </w:pPr>
    <w:rPr>
      <w:rFonts w:eastAsiaTheme="minorEastAsia" w:cstheme="minorBidi"/>
      <w:i/>
      <w:iCs/>
      <w:color w:val="21798E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163D38"/>
    <w:rPr>
      <w:color w:val="21798E" w:themeColor="accent1" w:themeShade="BF"/>
      <w:u w:val="single"/>
    </w:rPr>
  </w:style>
  <w:style w:type="character" w:styleId="Hyperlink">
    <w:name w:val="Hyperlink"/>
    <w:basedOn w:val="DefaultParagraphFont"/>
    <w:uiPriority w:val="99"/>
    <w:unhideWhenUsed/>
    <w:rsid w:val="00163D38"/>
    <w:rPr>
      <w:color w:val="B4490F" w:themeColor="accent3" w:themeShade="BF"/>
      <w:u w:val="single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63D3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color w:val="A3171D" w:themeColor="accent2" w:themeShade="BF"/>
      <w:sz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63D38"/>
    <w:rPr>
      <w:rFonts w:asciiTheme="majorHAnsi" w:eastAsiaTheme="majorEastAsia" w:hAnsiTheme="majorHAnsi" w:cstheme="majorBidi"/>
      <w:b/>
      <w:smallCaps/>
      <w:color w:val="A3171D" w:themeColor="accent2" w:themeShade="BF"/>
      <w:sz w:val="24"/>
      <w:szCs w:val="24"/>
      <w:shd w:val="pct20" w:color="auto" w:fill="auto"/>
      <w:lang w:eastAsia="ko-KR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63D38"/>
    <w:rPr>
      <w:color w:val="595959" w:themeColor="text1" w:themeTint="A6"/>
      <w:shd w:val="clear" w:color="auto" w:fill="E6E6E6"/>
    </w:rPr>
  </w:style>
  <w:style w:type="character" w:styleId="BookTitle">
    <w:name w:val="Book Title"/>
    <w:basedOn w:val="DefaultParagraphFont"/>
    <w:uiPriority w:val="33"/>
    <w:semiHidden/>
    <w:unhideWhenUsed/>
    <w:qFormat/>
    <w:rsid w:val="003C7FB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C7FBF"/>
    <w:pPr>
      <w:spacing w:after="200"/>
    </w:pPr>
    <w:rPr>
      <w:i/>
      <w:iCs/>
      <w:color w:val="464646" w:themeColor="text2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3C7FBF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C7FBF"/>
    <w:rPr>
      <w:rFonts w:asciiTheme="majorHAnsi" w:eastAsiaTheme="majorEastAsia" w:hAnsiTheme="majorHAnsi" w:cstheme="majorBidi"/>
      <w:b/>
      <w:smallCaps/>
      <w:color w:val="16505E" w:themeColor="accent1" w:themeShade="7F"/>
      <w:sz w:val="24"/>
      <w:szCs w:val="24"/>
      <w:lang w:eastAsia="ko-K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C7FBF"/>
    <w:rPr>
      <w:rFonts w:asciiTheme="majorHAnsi" w:eastAsiaTheme="majorEastAsia" w:hAnsiTheme="majorHAnsi" w:cstheme="majorBidi"/>
      <w:b/>
      <w:smallCaps/>
      <w:color w:val="16505E" w:themeColor="accent1" w:themeShade="7F"/>
      <w:sz w:val="180"/>
      <w:szCs w:val="24"/>
      <w:lang w:eastAsia="ko-K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C7FBF"/>
    <w:rPr>
      <w:rFonts w:asciiTheme="majorHAnsi" w:eastAsiaTheme="majorEastAsia" w:hAnsiTheme="majorHAnsi" w:cstheme="majorBidi"/>
      <w:b/>
      <w:i/>
      <w:iCs/>
      <w:smallCaps/>
      <w:color w:val="16505E" w:themeColor="accent1" w:themeShade="7F"/>
      <w:sz w:val="180"/>
      <w:szCs w:val="24"/>
      <w:lang w:eastAsia="ko-KR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C7FBF"/>
    <w:rPr>
      <w:rFonts w:asciiTheme="majorHAnsi" w:eastAsiaTheme="majorEastAsia" w:hAnsiTheme="majorHAnsi" w:cstheme="majorBidi"/>
      <w:b/>
      <w:smallCaps/>
      <w:color w:val="272727" w:themeColor="text1" w:themeTint="D8"/>
      <w:sz w:val="21"/>
      <w:szCs w:val="21"/>
      <w:lang w:eastAsia="ko-K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C7FBF"/>
    <w:rPr>
      <w:rFonts w:asciiTheme="majorHAnsi" w:eastAsiaTheme="majorEastAsia" w:hAnsiTheme="majorHAnsi" w:cstheme="majorBidi"/>
      <w:b/>
      <w:i/>
      <w:iCs/>
      <w:smallCaps/>
      <w:color w:val="272727" w:themeColor="text1" w:themeTint="D8"/>
      <w:sz w:val="21"/>
      <w:szCs w:val="21"/>
      <w:lang w:eastAsia="ko-KR"/>
    </w:rPr>
  </w:style>
  <w:style w:type="paragraph" w:styleId="ListParagraph">
    <w:name w:val="List Paragraph"/>
    <w:basedOn w:val="Normal"/>
    <w:uiPriority w:val="34"/>
    <w:qFormat/>
    <w:rsid w:val="003C7FBF"/>
    <w:pPr>
      <w:ind w:left="720"/>
      <w:contextualSpacing/>
    </w:pPr>
  </w:style>
  <w:style w:type="paragraph" w:styleId="NoSpacing">
    <w:name w:val="No Spacing"/>
    <w:uiPriority w:val="1"/>
    <w:semiHidden/>
    <w:unhideWhenUsed/>
    <w:qFormat/>
    <w:rsid w:val="003C7FBF"/>
    <w:pPr>
      <w:jc w:val="center"/>
    </w:pPr>
    <w:rPr>
      <w:rFonts w:asciiTheme="minorHAnsi" w:hAnsiTheme="minorHAnsi"/>
      <w:b/>
      <w:smallCaps/>
      <w:color w:val="DA1F28" w:themeColor="accent2"/>
      <w:sz w:val="180"/>
      <w:szCs w:val="24"/>
      <w:lang w:eastAsia="ko-KR"/>
    </w:rPr>
  </w:style>
  <w:style w:type="paragraph" w:styleId="Quote">
    <w:name w:val="Quote"/>
    <w:basedOn w:val="Normal"/>
    <w:next w:val="Normal"/>
    <w:link w:val="QuoteChar"/>
    <w:uiPriority w:val="29"/>
    <w:qFormat/>
    <w:rsid w:val="003C7FBF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C7FBF"/>
    <w:rPr>
      <w:rFonts w:asciiTheme="minorHAnsi" w:hAnsiTheme="minorHAnsi"/>
      <w:b/>
      <w:i/>
      <w:iCs/>
      <w:smallCaps/>
      <w:color w:val="404040" w:themeColor="text1" w:themeTint="BF"/>
      <w:sz w:val="180"/>
      <w:szCs w:val="24"/>
      <w:lang w:eastAsia="ko-KR"/>
    </w:rPr>
  </w:style>
  <w:style w:type="character" w:styleId="Strong">
    <w:name w:val="Strong"/>
    <w:basedOn w:val="DefaultParagraphFont"/>
    <w:uiPriority w:val="22"/>
    <w:qFormat/>
    <w:rsid w:val="003C7FB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3C7FBF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C7FBF"/>
    <w:rPr>
      <w:rFonts w:asciiTheme="minorHAnsi" w:eastAsiaTheme="minorEastAsia" w:hAnsiTheme="minorHAnsi" w:cstheme="minorBidi"/>
      <w:b/>
      <w:smallCaps/>
      <w:color w:val="5A5A5A" w:themeColor="text1" w:themeTint="A5"/>
      <w:spacing w:val="15"/>
      <w:sz w:val="22"/>
      <w:szCs w:val="22"/>
      <w:lang w:eastAsia="ko-KR"/>
    </w:rPr>
  </w:style>
  <w:style w:type="character" w:styleId="SubtleEmphasis">
    <w:name w:val="Subtle Emphasis"/>
    <w:basedOn w:val="DefaultParagraphFont"/>
    <w:uiPriority w:val="19"/>
    <w:qFormat/>
    <w:rsid w:val="003C7FB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3C7FBF"/>
    <w:rPr>
      <w:smallCaps/>
      <w:color w:val="5A5A5A" w:themeColor="text1" w:themeTint="A5"/>
    </w:rPr>
  </w:style>
  <w:style w:type="paragraph" w:styleId="Title">
    <w:name w:val="Title"/>
    <w:basedOn w:val="Normal"/>
    <w:next w:val="Normal"/>
    <w:link w:val="TitleChar"/>
    <w:uiPriority w:val="10"/>
    <w:qFormat/>
    <w:rsid w:val="003C7FBF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C7FBF"/>
    <w:rPr>
      <w:rFonts w:asciiTheme="majorHAnsi" w:eastAsiaTheme="majorEastAsia" w:hAnsiTheme="majorHAnsi" w:cstheme="majorBidi"/>
      <w:b/>
      <w:smallCaps/>
      <w:spacing w:val="-10"/>
      <w:kern w:val="28"/>
      <w:sz w:val="56"/>
      <w:szCs w:val="56"/>
      <w:lang w:eastAsia="ko-KR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C7FBF"/>
    <w:pPr>
      <w:spacing w:before="240"/>
      <w:outlineLvl w:val="9"/>
    </w:pPr>
    <w:rPr>
      <w:b/>
      <w:bCs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mons.wikimedia.org/wiki/File:Cabin_(PSF).jpg" TargetMode="External"/><Relationship Id="rId13" Type="http://schemas.openxmlformats.org/officeDocument/2006/relationships/hyperlink" Target="https://creativecommons.org/licenses/by-sa/3.0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commons.wikimedia.org/wiki/File:Cabin_(PSF).jp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creativecommons.org/licenses/by-sa/3.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ommons.wikimedia.org/wiki/File:Cabin_(PSF).jpg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Meeting%20in%20Progress%20sign.dotx" TargetMode="External"/></Relationships>
</file>

<file path=word/theme/theme1.xml><?xml version="1.0" encoding="utf-8"?>
<a:theme xmlns:a="http://schemas.openxmlformats.org/drawingml/2006/main" name="Technic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Metro">
      <a:majorFont>
        <a:latin typeface="Consolas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Technic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</a:schemeClr>
            </a:gs>
            <a:gs pos="68000">
              <a:schemeClr val="phClr">
                <a:tint val="77000"/>
              </a:schemeClr>
            </a:gs>
            <a:gs pos="81000">
              <a:schemeClr val="phClr">
                <a:tint val="79000"/>
              </a:schemeClr>
            </a:gs>
            <a:gs pos="86000">
              <a:schemeClr val="phClr">
                <a:tint val="73000"/>
              </a:schemeClr>
            </a:gs>
            <a:gs pos="100000">
              <a:schemeClr val="phClr">
                <a:tint val="3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3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shade val="57000"/>
                <a:satMod val="120000"/>
              </a:schemeClr>
            </a:gs>
            <a:gs pos="80000">
              <a:schemeClr val="phClr">
                <a:shade val="56000"/>
                <a:satMod val="145000"/>
              </a:schemeClr>
            </a:gs>
            <a:gs pos="88000">
              <a:schemeClr val="phClr">
                <a:shade val="63000"/>
                <a:satMod val="160000"/>
              </a:schemeClr>
            </a:gs>
            <a:gs pos="100000">
              <a:schemeClr val="phClr">
                <a:tint val="99555"/>
                <a:satMod val="155000"/>
              </a:schemeClr>
            </a:gs>
          </a:gsLst>
          <a:lin ang="5400000" scaled="1"/>
        </a:gradFill>
      </a:fillStyleLst>
      <a:lnStyleLst>
        <a:ln w="9525" cap="flat" cmpd="sng" algn="ctr">
          <a:solidFill>
            <a:schemeClr val="phClr">
              <a:shade val="60000"/>
              <a:satMod val="300000"/>
            </a:schemeClr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00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62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  <a:scene3d>
            <a:camera prst="orthographicFront" fov="0">
              <a:rot lat="0" lon="0" rev="0"/>
            </a:camera>
            <a:lightRig rig="harsh" dir="t">
              <a:rot lat="6000000" lon="6000000" rev="0"/>
            </a:lightRig>
          </a:scene3d>
          <a:sp3d contourW="10000" prstMaterial="metal">
            <a:bevelT w="20000" h="9000" prst="softRound"/>
            <a:contourClr>
              <a:schemeClr val="phClr">
                <a:shade val="30000"/>
                <a:satMod val="2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50000"/>
              </a:schemeClr>
            </a:gs>
            <a:gs pos="30000">
              <a:schemeClr val="phClr">
                <a:shade val="60000"/>
                <a:satMod val="150000"/>
              </a:schemeClr>
            </a:gs>
            <a:gs pos="100000">
              <a:schemeClr val="phClr">
                <a:tint val="83000"/>
                <a:satMod val="200000"/>
              </a:schemeClr>
            </a:gs>
          </a:gsLst>
          <a:lin ang="13000000" scaled="0"/>
        </a:gra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60000" t="50000" r="4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Meeting in Progress sign</Template>
  <TotalTime>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Robert Adams</cp:lastModifiedBy>
  <cp:revision>2</cp:revision>
  <cp:lastPrinted>2021-01-26T16:23:00Z</cp:lastPrinted>
  <dcterms:created xsi:type="dcterms:W3CDTF">2021-01-26T17:03:00Z</dcterms:created>
  <dcterms:modified xsi:type="dcterms:W3CDTF">2021-01-26T17:03:00Z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TC010184421033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