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A9" w:rsidRDefault="00D609B4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9pt;width:60pt;height:60pt;z-index:251659264">
            <v:imagedata r:id="rId8" o:title=""/>
            <w10:wrap type="square" side="right"/>
          </v:shape>
          <o:OLEObject Type="Embed" ProgID="WPDraw30.Drawing" ShapeID="_x0000_s1026" DrawAspect="Content" ObjectID="_1557054394" r:id="rId9"/>
        </w:pict>
      </w:r>
      <w:r w:rsidR="002B7FA9">
        <w:rPr>
          <w:rFonts w:ascii="Zurich Ex BT" w:hAnsi="Zurich Ex BT" w:cs="Arial"/>
          <w:b/>
          <w:sz w:val="20"/>
          <w:szCs w:val="20"/>
        </w:rPr>
        <w:t xml:space="preserve">  </w:t>
      </w:r>
      <w:r w:rsidR="002B7FA9" w:rsidRPr="006F47F5">
        <w:rPr>
          <w:rFonts w:ascii="Zurich Ex BT" w:hAnsi="Zurich Ex BT" w:cs="Arial"/>
          <w:b/>
          <w:sz w:val="20"/>
          <w:szCs w:val="20"/>
        </w:rPr>
        <w:t>LOUISIANA DEPARTMENT OF PUBLIC SAFETY AND CORRECTIONS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 w:cs="Arial"/>
          <w:b/>
          <w:sz w:val="20"/>
          <w:szCs w:val="20"/>
        </w:rPr>
        <w:t xml:space="preserve">                                     PUBLIC SAFETY SERVICES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  <w:r>
        <w:rPr>
          <w:rFonts w:ascii="Zurich Ex BT" w:hAnsi="Zurich Ex BT" w:cs="Arial"/>
          <w:b/>
          <w:sz w:val="16"/>
          <w:szCs w:val="16"/>
        </w:rPr>
        <w:t xml:space="preserve">                                                         </w:t>
      </w:r>
      <w:r w:rsidRPr="006F47F5">
        <w:rPr>
          <w:rFonts w:ascii="Zurich Ex BT" w:hAnsi="Zurich Ex BT" w:cs="Arial"/>
          <w:b/>
          <w:sz w:val="16"/>
          <w:szCs w:val="16"/>
        </w:rPr>
        <w:t>SUPPLEMENTAL PAY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Pr="00F9040D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</w:p>
    <w:p w:rsidR="002B7FA9" w:rsidRDefault="002B7FA9" w:rsidP="002B7FA9">
      <w:pPr>
        <w:pStyle w:val="Heading1"/>
        <w:spacing w:after="0"/>
      </w:pPr>
      <w:r>
        <w:t xml:space="preserve">FIREMEN’S SUPPLEMENTAL PAY </w:t>
      </w:r>
    </w:p>
    <w:p w:rsidR="002B7FA9" w:rsidRPr="002B7FA9" w:rsidRDefault="002B7FA9" w:rsidP="002B7FA9">
      <w:pPr>
        <w:pStyle w:val="Heading1"/>
        <w:spacing w:after="0"/>
      </w:pPr>
      <w:r>
        <w:t>BOARD OF REVIEW</w:t>
      </w:r>
    </w:p>
    <w:p w:rsidR="002B7FA9" w:rsidRDefault="002B7FA9" w:rsidP="00620AE8">
      <w:pPr>
        <w:pStyle w:val="Heading1"/>
      </w:pPr>
    </w:p>
    <w:p w:rsidR="00554276" w:rsidRDefault="00554276" w:rsidP="00F7262E">
      <w:pPr>
        <w:pStyle w:val="Heading1"/>
      </w:pPr>
      <w:r w:rsidRPr="004B5C09">
        <w:t>Meeting Minutes</w:t>
      </w:r>
    </w:p>
    <w:p w:rsidR="00F7262E" w:rsidRPr="00F7262E" w:rsidRDefault="00F7262E" w:rsidP="00F7262E">
      <w:pPr>
        <w:ind w:left="0"/>
        <w:jc w:val="center"/>
      </w:pPr>
      <w:r>
        <w:t>March 15, 2017</w:t>
      </w:r>
    </w:p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D609B4" w:rsidP="00361DEE">
      <w:sdt>
        <w:sdtPr>
          <w:alias w:val="Name"/>
          <w:tag w:val="Name"/>
          <w:id w:val="811033081"/>
          <w:placeholder>
            <w:docPart w:val="F935DD425343448B9EADA09E47F809A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7262E">
            <w:t>Mr. Ruiz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F7262E">
        <w:t>Fire Supplemental Pay</w:t>
      </w:r>
      <w:r w:rsidR="0015180F" w:rsidRPr="00AE361F">
        <w:t xml:space="preserve"> at </w:t>
      </w:r>
      <w:sdt>
        <w:sdtPr>
          <w:id w:val="811033121"/>
          <w:placeholder>
            <w:docPart w:val="A8547746DB8C417F92A216304D04D661"/>
          </w:placeholder>
        </w:sdtPr>
        <w:sdtEndPr/>
        <w:sdtContent>
          <w:r w:rsidR="00F7262E">
            <w:t>10:00 AM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60381755260C4FF59701F44CFFFF928B"/>
          </w:placeholder>
          <w:date w:fullDate="2017-03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7262E">
            <w:t>March 15, 2017</w:t>
          </w:r>
        </w:sdtContent>
      </w:sdt>
      <w:r w:rsidR="00361DEE">
        <w:t xml:space="preserve"> at </w:t>
      </w:r>
      <w:r w:rsidR="00F7262E">
        <w:t>the Financial Services Conference Room</w:t>
      </w:r>
      <w:r w:rsidR="0015180F" w:rsidRPr="00AE361F">
        <w:t>.</w:t>
      </w:r>
    </w:p>
    <w:p w:rsidR="0015180F" w:rsidRPr="004B5C09" w:rsidRDefault="00CD05AE" w:rsidP="00361DEE">
      <w:pPr>
        <w:pStyle w:val="ListParagraph"/>
      </w:pPr>
      <w:r>
        <w:t>Roll Call</w:t>
      </w:r>
    </w:p>
    <w:p w:rsidR="0015180F" w:rsidRDefault="005740BF" w:rsidP="00361DEE">
      <w:r>
        <w:t>Introductions were made.</w:t>
      </w:r>
      <w:r w:rsidR="0015180F">
        <w:t xml:space="preserve"> The following </w:t>
      </w:r>
      <w:r w:rsidR="006928C1">
        <w:t>persons</w:t>
      </w:r>
      <w:r w:rsidR="0015180F">
        <w:t xml:space="preserve"> were present: </w:t>
      </w:r>
      <w:r w:rsidR="00F7262E">
        <w:t xml:space="preserve">Brien Ruiz, Dwayne </w:t>
      </w:r>
      <w:proofErr w:type="spellStart"/>
      <w:r w:rsidR="00F7262E">
        <w:t>Thevis</w:t>
      </w:r>
      <w:proofErr w:type="spellEnd"/>
      <w:r w:rsidR="00F7262E">
        <w:t xml:space="preserve">, Frank </w:t>
      </w:r>
      <w:proofErr w:type="spellStart"/>
      <w:r w:rsidR="00F7262E">
        <w:t>Cusimano</w:t>
      </w:r>
      <w:proofErr w:type="spellEnd"/>
      <w:r w:rsidR="00F7262E">
        <w:t xml:space="preserve">, Richard Parker, Ronald </w:t>
      </w:r>
      <w:proofErr w:type="spellStart"/>
      <w:r w:rsidR="00F7262E">
        <w:t>Schillace</w:t>
      </w:r>
      <w:proofErr w:type="spellEnd"/>
      <w:r>
        <w:t xml:space="preserve">, Paul Schexnayder, Rachel Lenox, Kay Debenedetto, Candace Oby, Alex </w:t>
      </w:r>
      <w:proofErr w:type="spellStart"/>
      <w:r>
        <w:t>Boughamer</w:t>
      </w:r>
      <w:proofErr w:type="spellEnd"/>
      <w:r>
        <w:t xml:space="preserve">, and Ryan </w:t>
      </w:r>
      <w:proofErr w:type="spellStart"/>
      <w:r>
        <w:t>Pitre</w:t>
      </w:r>
      <w:proofErr w:type="spellEnd"/>
      <w:r>
        <w:t xml:space="preserve">. </w:t>
      </w:r>
    </w:p>
    <w:p w:rsidR="0015180F" w:rsidRPr="004B5C09" w:rsidRDefault="00F7262E" w:rsidP="00361DEE">
      <w:pPr>
        <w:pStyle w:val="ListParagraph"/>
      </w:pPr>
      <w:r>
        <w:t>Old Business</w:t>
      </w:r>
    </w:p>
    <w:p w:rsidR="00F7262E" w:rsidRPr="002C3D7E" w:rsidRDefault="00F7262E" w:rsidP="00F7262E">
      <w:pPr>
        <w:pStyle w:val="ListNumber"/>
        <w:tabs>
          <w:tab w:val="clear" w:pos="1080"/>
        </w:tabs>
      </w:pPr>
      <w:r>
        <w:t>New Orleans Fire Department – Sean Thomas</w:t>
      </w:r>
      <w:r w:rsidR="00435945">
        <w:t xml:space="preserve">; Approval needed for Sean Thomas to receive Supplemental Pay on Active Military Duty. </w:t>
      </w:r>
      <w:r w:rsidR="000E346E">
        <w:t xml:space="preserve">Frank </w:t>
      </w:r>
      <w:proofErr w:type="spellStart"/>
      <w:r w:rsidR="000E346E">
        <w:t>Cusimano</w:t>
      </w:r>
      <w:proofErr w:type="spellEnd"/>
      <w:r w:rsidR="000E346E">
        <w:t xml:space="preserve"> made motion to approve</w:t>
      </w:r>
      <w:r w:rsidR="0082190F">
        <w:t xml:space="preserve"> application for Mr. Sean Thomas</w:t>
      </w:r>
      <w:r w:rsidR="00574A8B">
        <w:t xml:space="preserve">, seconded </w:t>
      </w:r>
      <w:r w:rsidR="000E346E">
        <w:t xml:space="preserve">by Ronnie </w:t>
      </w:r>
      <w:proofErr w:type="spellStart"/>
      <w:r w:rsidR="000E346E">
        <w:t>Schillace</w:t>
      </w:r>
      <w:proofErr w:type="spellEnd"/>
      <w:r w:rsidR="0082190F">
        <w:t xml:space="preserve">. His application will be retroactive. </w:t>
      </w:r>
      <w:r w:rsidR="00F711E0">
        <w:t>Motion passed</w:t>
      </w:r>
      <w:r w:rsidR="0082190F">
        <w:t xml:space="preserve">. </w:t>
      </w:r>
    </w:p>
    <w:p w:rsidR="000E346E" w:rsidRDefault="00435945" w:rsidP="000E346E">
      <w:pPr>
        <w:pStyle w:val="ListNumber"/>
      </w:pPr>
      <w:r>
        <w:t>Laf</w:t>
      </w:r>
      <w:r w:rsidR="000E346E">
        <w:t xml:space="preserve">ourche Parish fire District #3 – Alex </w:t>
      </w:r>
      <w:proofErr w:type="spellStart"/>
      <w:r w:rsidR="000E346E">
        <w:t>Boughamer</w:t>
      </w:r>
      <w:proofErr w:type="spellEnd"/>
      <w:r w:rsidR="000E346E">
        <w:t xml:space="preserve"> (Mechanic). Board to make decision on approving application for a mechanic. Discussion by board – Frank: the statute excludes fire mechanics. </w:t>
      </w:r>
      <w:r w:rsidR="00552BDD">
        <w:t xml:space="preserve">Frank made Motion to deny Mr. </w:t>
      </w:r>
      <w:proofErr w:type="spellStart"/>
      <w:r w:rsidR="00552BDD">
        <w:t>Boughamer</w:t>
      </w:r>
      <w:proofErr w:type="spellEnd"/>
      <w:r w:rsidR="00552BDD">
        <w:t xml:space="preserve"> supplemental pay, second</w:t>
      </w:r>
      <w:r w:rsidR="00574A8B">
        <w:t>ed</w:t>
      </w:r>
      <w:r w:rsidR="00552BDD">
        <w:t xml:space="preserve"> by Dwayne </w:t>
      </w:r>
      <w:proofErr w:type="spellStart"/>
      <w:r w:rsidR="00552BDD">
        <w:t>Thevis</w:t>
      </w:r>
      <w:proofErr w:type="spellEnd"/>
      <w:r w:rsidR="00552BDD">
        <w:t>. Motion passed.</w:t>
      </w: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276FA1" w:rsidRPr="00361DEE" w:rsidRDefault="00435945" w:rsidP="002C3D7E">
      <w:pPr>
        <w:pStyle w:val="ListNumber"/>
        <w:numPr>
          <w:ilvl w:val="0"/>
          <w:numId w:val="25"/>
        </w:numPr>
      </w:pPr>
      <w:r>
        <w:t>Ouachita Parish Fire Department</w:t>
      </w:r>
      <w:r w:rsidR="00B24AAA">
        <w:t xml:space="preserve"> – William </w:t>
      </w:r>
      <w:proofErr w:type="spellStart"/>
      <w:r w:rsidR="00B24AAA">
        <w:t>Turnbow</w:t>
      </w:r>
      <w:proofErr w:type="spellEnd"/>
      <w:r w:rsidR="00B24AAA">
        <w:t xml:space="preserve"> and Cody Woodall; Automotive mechanics with job descriptions; board to make a decision on applications.</w:t>
      </w:r>
      <w:r w:rsidR="0076080B">
        <w:t xml:space="preserve"> Motion for Will</w:t>
      </w:r>
      <w:r w:rsidR="00C220F4">
        <w:t>iam to decline supplemental pay made by Ronnie, second</w:t>
      </w:r>
      <w:r w:rsidR="009C6834">
        <w:t>ed</w:t>
      </w:r>
      <w:r w:rsidR="00C220F4">
        <w:t xml:space="preserve"> by Frank. Motion passed. Motion to decline Cody made by Ronnie, second</w:t>
      </w:r>
      <w:r w:rsidR="00574A8B">
        <w:t>ed</w:t>
      </w:r>
      <w:r w:rsidR="00C220F4">
        <w:t xml:space="preserve"> by Frank.</w:t>
      </w:r>
    </w:p>
    <w:p w:rsidR="002C3D7E" w:rsidRDefault="00435945" w:rsidP="002C3D7E">
      <w:pPr>
        <w:pStyle w:val="ListNumber"/>
        <w:numPr>
          <w:ilvl w:val="0"/>
          <w:numId w:val="25"/>
        </w:numPr>
      </w:pPr>
      <w:r>
        <w:lastRenderedPageBreak/>
        <w:t>Shreveport Fire Department</w:t>
      </w:r>
      <w:r w:rsidR="00B24AAA">
        <w:t xml:space="preserve"> – Billy Glass; Asking board to make a decision on reinstatement.</w:t>
      </w:r>
      <w:r w:rsidR="00F711E0">
        <w:t xml:space="preserve"> Discussion made to make the city of Shreveport responsible for the back pay</w:t>
      </w:r>
      <w:r w:rsidR="00C220F4">
        <w:t>. Motion to reinstate firefighter Glass, effective Dec 14, 2016, motion made by Frank and second</w:t>
      </w:r>
      <w:r w:rsidR="00574A8B">
        <w:t>ed</w:t>
      </w:r>
      <w:r w:rsidR="00C220F4">
        <w:t xml:space="preserve"> by Ronnie. Motion passed. </w:t>
      </w:r>
    </w:p>
    <w:p w:rsidR="002C3D7E" w:rsidRDefault="00435945" w:rsidP="002C3D7E">
      <w:pPr>
        <w:pStyle w:val="ListNumber"/>
        <w:numPr>
          <w:ilvl w:val="0"/>
          <w:numId w:val="25"/>
        </w:numPr>
      </w:pPr>
      <w:r>
        <w:t>New Llano Fire Department</w:t>
      </w:r>
      <w:r w:rsidR="00F711E0">
        <w:t xml:space="preserve"> – Richard </w:t>
      </w:r>
      <w:proofErr w:type="spellStart"/>
      <w:r w:rsidR="00F711E0">
        <w:t>Barlett</w:t>
      </w:r>
      <w:proofErr w:type="spellEnd"/>
      <w:r w:rsidR="00F711E0">
        <w:t xml:space="preserve"> and Roy Lowman; Applications state they are part-time employees but it also states they work more than 40 hours a week; Discussion by board – this is a question for the chief, board would like for Lowman and </w:t>
      </w:r>
      <w:proofErr w:type="spellStart"/>
      <w:r w:rsidR="00F711E0">
        <w:t>Barlett</w:t>
      </w:r>
      <w:proofErr w:type="spellEnd"/>
      <w:r w:rsidR="00F711E0">
        <w:t xml:space="preserve"> to testify at the next meeting along with their chief. </w:t>
      </w:r>
      <w:r w:rsidR="00475EB0">
        <w:t>Motion to defer made by Frank, second</w:t>
      </w:r>
      <w:r w:rsidR="00574A8B">
        <w:t>ed</w:t>
      </w:r>
      <w:r w:rsidR="00475EB0">
        <w:t xml:space="preserve"> by Ronnie. Motion passed. </w:t>
      </w:r>
    </w:p>
    <w:p w:rsidR="00435945" w:rsidRDefault="00435945" w:rsidP="002C3D7E">
      <w:pPr>
        <w:pStyle w:val="ListNumber"/>
        <w:numPr>
          <w:ilvl w:val="0"/>
          <w:numId w:val="25"/>
        </w:numPr>
      </w:pPr>
      <w:r>
        <w:t>Westlake Fire Department</w:t>
      </w:r>
      <w:r w:rsidR="00F711E0">
        <w:t xml:space="preserve"> – Larry Spears; Large gap in prior service, asking board to approve application </w:t>
      </w:r>
      <w:r w:rsidR="0054246C">
        <w:t>–</w:t>
      </w:r>
      <w:r w:rsidR="00F711E0">
        <w:t xml:space="preserve"> </w:t>
      </w:r>
      <w:r w:rsidR="0054246C">
        <w:t>Motion to approve made by Frank, second</w:t>
      </w:r>
      <w:r w:rsidR="00574A8B">
        <w:t>ed</w:t>
      </w:r>
      <w:r w:rsidR="0054246C">
        <w:t xml:space="preserve"> by Ronnie.</w:t>
      </w:r>
      <w:r w:rsidR="004D52DC">
        <w:t xml:space="preserve"> </w:t>
      </w:r>
      <w:r w:rsidR="00AF1EA4">
        <w:t xml:space="preserve">Motion passed. </w:t>
      </w:r>
    </w:p>
    <w:p w:rsidR="00435945" w:rsidRDefault="00435945" w:rsidP="002C3D7E">
      <w:pPr>
        <w:pStyle w:val="ListNumber"/>
        <w:numPr>
          <w:ilvl w:val="0"/>
          <w:numId w:val="25"/>
        </w:numPr>
      </w:pPr>
      <w:r>
        <w:t>New Orleans Fire Department</w:t>
      </w:r>
      <w:r w:rsidR="0054246C">
        <w:t xml:space="preserve"> – Tiana Sinclair Lewis; Prior service is at NOPD – should the start date be 01/2017?</w:t>
      </w:r>
      <w:r w:rsidR="00AF1EA4">
        <w:t xml:space="preserve"> The board will not accept </w:t>
      </w:r>
      <w:r w:rsidR="00574A8B">
        <w:t>prior service from a police department</w:t>
      </w:r>
      <w:r w:rsidR="00AF1EA4">
        <w:t>.</w:t>
      </w:r>
      <w:r w:rsidR="0054246C">
        <w:t xml:space="preserve"> Motion</w:t>
      </w:r>
      <w:r w:rsidR="00AF1EA4">
        <w:t xml:space="preserve"> </w:t>
      </w:r>
      <w:r w:rsidR="00574A8B">
        <w:t xml:space="preserve">to approve </w:t>
      </w:r>
      <w:r w:rsidR="00AF1EA4">
        <w:t>Ms. Lewis for Supplemental Pay to be effective 10/16/2017.</w:t>
      </w:r>
      <w:r w:rsidR="0054246C">
        <w:t xml:space="preserve"> </w:t>
      </w:r>
      <w:r w:rsidR="00AF1EA4">
        <w:t xml:space="preserve">Motion </w:t>
      </w:r>
      <w:r w:rsidR="0054246C">
        <w:t>made by Frank and second</w:t>
      </w:r>
      <w:r w:rsidR="00574A8B">
        <w:t>ed</w:t>
      </w:r>
      <w:r w:rsidR="0054246C">
        <w:t xml:space="preserve"> by </w:t>
      </w:r>
      <w:r w:rsidR="00475EB0" w:rsidRPr="00AF1EA4">
        <w:t>Dwayne.</w:t>
      </w:r>
      <w:r w:rsidR="00AF1EA4" w:rsidRPr="00AF1EA4">
        <w:t xml:space="preserve"> Motion passed.</w:t>
      </w:r>
    </w:p>
    <w:p w:rsidR="00435945" w:rsidRDefault="00435945" w:rsidP="002C3D7E">
      <w:pPr>
        <w:pStyle w:val="ListNumber"/>
        <w:numPr>
          <w:ilvl w:val="0"/>
          <w:numId w:val="25"/>
        </w:numPr>
      </w:pPr>
      <w:r>
        <w:t>Sulphur Fire Department</w:t>
      </w:r>
      <w:r w:rsidR="0054246C">
        <w:t xml:space="preserve"> – Jeremy </w:t>
      </w:r>
      <w:proofErr w:type="spellStart"/>
      <w:r w:rsidR="0054246C">
        <w:t>Legros</w:t>
      </w:r>
      <w:proofErr w:type="spellEnd"/>
      <w:r w:rsidR="0054246C">
        <w:t>; large gap in prior service. Board approved, motion made by Ronnie, second</w:t>
      </w:r>
      <w:r w:rsidR="00574A8B">
        <w:t>ed</w:t>
      </w:r>
      <w:r w:rsidR="0054246C">
        <w:t xml:space="preserve"> by Frank.</w:t>
      </w:r>
      <w:r w:rsidR="00AF1EA4">
        <w:t xml:space="preserve"> Motion passed.</w:t>
      </w:r>
    </w:p>
    <w:p w:rsidR="00AF1EA4" w:rsidRDefault="00574A8B" w:rsidP="00AF1EA4">
      <w:pPr>
        <w:pStyle w:val="ListParagraph"/>
      </w:pPr>
      <w:r>
        <w:t>New Applications</w:t>
      </w:r>
    </w:p>
    <w:p w:rsidR="00AF1EA4" w:rsidRPr="00574A8B" w:rsidRDefault="00AF1EA4" w:rsidP="00AF1EA4">
      <w:pPr>
        <w:pStyle w:val="ListParagraph"/>
        <w:numPr>
          <w:ilvl w:val="0"/>
          <w:numId w:val="27"/>
        </w:numPr>
      </w:pPr>
      <w:r>
        <w:rPr>
          <w:b w:val="0"/>
        </w:rPr>
        <w:t>107</w:t>
      </w:r>
      <w:r w:rsidR="009C6834">
        <w:rPr>
          <w:b w:val="0"/>
        </w:rPr>
        <w:t xml:space="preserve"> applications were presented to the board for approval.</w:t>
      </w:r>
      <w:r w:rsidR="001E01E5">
        <w:rPr>
          <w:b w:val="0"/>
        </w:rPr>
        <w:t xml:space="preserve"> </w:t>
      </w:r>
      <w:r w:rsidR="00574A8B">
        <w:rPr>
          <w:b w:val="0"/>
        </w:rPr>
        <w:t>Motion made by Frank and seconded by Ronnie</w:t>
      </w:r>
      <w:r w:rsidR="009C6834">
        <w:rPr>
          <w:b w:val="0"/>
        </w:rPr>
        <w:t>.</w:t>
      </w:r>
      <w:bookmarkStart w:id="0" w:name="_GoBack"/>
      <w:bookmarkEnd w:id="0"/>
    </w:p>
    <w:p w:rsidR="00574A8B" w:rsidRDefault="00574A8B" w:rsidP="00574A8B">
      <w:pPr>
        <w:ind w:left="720"/>
      </w:pPr>
    </w:p>
    <w:p w:rsidR="00AF1EA4" w:rsidRDefault="00AF1EA4" w:rsidP="00AF1EA4">
      <w:pPr>
        <w:ind w:hanging="187"/>
      </w:pP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54246C" w:rsidP="00360B6E">
      <w:r>
        <w:t xml:space="preserve">Motion to adjourn made by Ronnie and second by Frank. 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54246C">
        <w:t>Rachel Lenox</w:t>
      </w:r>
    </w:p>
    <w:p w:rsidR="008E476B" w:rsidRPr="00554276" w:rsidRDefault="008E476B" w:rsidP="00361DEE"/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00CB5"/>
    <w:multiLevelType w:val="hybridMultilevel"/>
    <w:tmpl w:val="91004A1E"/>
    <w:lvl w:ilvl="0" w:tplc="79CC2BC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3CE1BCA"/>
    <w:multiLevelType w:val="hybridMultilevel"/>
    <w:tmpl w:val="0442B444"/>
    <w:lvl w:ilvl="0" w:tplc="327664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9"/>
    <w:rsid w:val="000E346E"/>
    <w:rsid w:val="0011573E"/>
    <w:rsid w:val="00140DAE"/>
    <w:rsid w:val="0015180F"/>
    <w:rsid w:val="00193653"/>
    <w:rsid w:val="001E01E5"/>
    <w:rsid w:val="00276FA1"/>
    <w:rsid w:val="00291B4A"/>
    <w:rsid w:val="002B7FA9"/>
    <w:rsid w:val="002C3D7E"/>
    <w:rsid w:val="00360B6E"/>
    <w:rsid w:val="00361DEE"/>
    <w:rsid w:val="00411F8B"/>
    <w:rsid w:val="00435945"/>
    <w:rsid w:val="00475EB0"/>
    <w:rsid w:val="00477352"/>
    <w:rsid w:val="004B5C09"/>
    <w:rsid w:val="004D52DC"/>
    <w:rsid w:val="004E227E"/>
    <w:rsid w:val="0054246C"/>
    <w:rsid w:val="00552BDD"/>
    <w:rsid w:val="00554276"/>
    <w:rsid w:val="005740BF"/>
    <w:rsid w:val="00574A8B"/>
    <w:rsid w:val="00616B41"/>
    <w:rsid w:val="00620AE8"/>
    <w:rsid w:val="0064628C"/>
    <w:rsid w:val="00680296"/>
    <w:rsid w:val="00687389"/>
    <w:rsid w:val="006928C1"/>
    <w:rsid w:val="006F03D4"/>
    <w:rsid w:val="0076080B"/>
    <w:rsid w:val="00771C24"/>
    <w:rsid w:val="007D5836"/>
    <w:rsid w:val="007E1519"/>
    <w:rsid w:val="0082190F"/>
    <w:rsid w:val="008240DA"/>
    <w:rsid w:val="008429E5"/>
    <w:rsid w:val="00867EA4"/>
    <w:rsid w:val="00897D88"/>
    <w:rsid w:val="008E476B"/>
    <w:rsid w:val="00932F50"/>
    <w:rsid w:val="009921B8"/>
    <w:rsid w:val="009C6834"/>
    <w:rsid w:val="00A07662"/>
    <w:rsid w:val="00A9231C"/>
    <w:rsid w:val="00AE361F"/>
    <w:rsid w:val="00AF1EA4"/>
    <w:rsid w:val="00B247A9"/>
    <w:rsid w:val="00B24AAA"/>
    <w:rsid w:val="00B435B5"/>
    <w:rsid w:val="00B75CFC"/>
    <w:rsid w:val="00C1643D"/>
    <w:rsid w:val="00C220F4"/>
    <w:rsid w:val="00C261A9"/>
    <w:rsid w:val="00CD05AE"/>
    <w:rsid w:val="00D31AB7"/>
    <w:rsid w:val="00D609B4"/>
    <w:rsid w:val="00DC79AD"/>
    <w:rsid w:val="00DF2868"/>
    <w:rsid w:val="00E81A5D"/>
    <w:rsid w:val="00F23697"/>
    <w:rsid w:val="00F36BB7"/>
    <w:rsid w:val="00F711E0"/>
    <w:rsid w:val="00F7262E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lenox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5DD425343448B9EADA09E47F8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62A9-5AC2-4C82-A49F-5ACF0F2EE00E}"/>
      </w:docPartPr>
      <w:docPartBody>
        <w:p w:rsidR="00821D33" w:rsidRDefault="00CA044F">
          <w:pPr>
            <w:pStyle w:val="F935DD425343448B9EADA09E47F809A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A8547746DB8C417F92A216304D04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ED3D-F99A-4D51-87F5-1789F3843C10}"/>
      </w:docPartPr>
      <w:docPartBody>
        <w:p w:rsidR="00821D33" w:rsidRDefault="00CA044F">
          <w:pPr>
            <w:pStyle w:val="A8547746DB8C417F92A216304D04D661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0381755260C4FF59701F44CFFFF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2945-CEAA-4F76-A62D-1B3E4F909E7B}"/>
      </w:docPartPr>
      <w:docPartBody>
        <w:p w:rsidR="00821D33" w:rsidRDefault="00CA044F">
          <w:pPr>
            <w:pStyle w:val="60381755260C4FF59701F44CFFFF928B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F"/>
    <w:rsid w:val="00821D33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Rachel Lenox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283</TotalTime>
  <Pages>2</Pages>
  <Words>476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LADPS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Rachel Lenox</dc:creator>
  <dc:description>Mr. Ruiz</dc:description>
  <cp:lastModifiedBy>Rachel Lenox</cp:lastModifiedBy>
  <cp:revision>13</cp:revision>
  <cp:lastPrinted>2017-05-23T18:39:00Z</cp:lastPrinted>
  <dcterms:created xsi:type="dcterms:W3CDTF">2017-05-23T14:12:00Z</dcterms:created>
  <dcterms:modified xsi:type="dcterms:W3CDTF">2017-05-23T19:20:00Z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