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21" w:rsidRDefault="007A3C48" w:rsidP="00E0022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-1149824</wp:posOffset>
                </wp:positionH>
                <wp:positionV relativeFrom="paragraph">
                  <wp:posOffset>-402609</wp:posOffset>
                </wp:positionV>
                <wp:extent cx="7785735" cy="152562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735" cy="1525625"/>
                          <a:chOff x="-6" y="810"/>
                          <a:chExt cx="12261" cy="2866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10"/>
                            <a:ext cx="2448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3A6" w:rsidRPr="00331E82" w:rsidRDefault="000623A6" w:rsidP="000623A6">
                              <w:pPr>
                                <w:pStyle w:val="Heading1"/>
                                <w:jc w:val="center"/>
                                <w:rPr>
                                  <w:rFonts w:ascii="Garamond" w:hAnsi="Garamond"/>
                                  <w:color w:val="113E8F"/>
                                  <w:sz w:val="22"/>
                                  <w:szCs w:val="22"/>
                                </w:rPr>
                              </w:pPr>
                              <w:r w:rsidRPr="00331E82">
                                <w:rPr>
                                  <w:rFonts w:ascii="Garamond" w:hAnsi="Garamond"/>
                                  <w:color w:val="113E8F"/>
                                  <w:sz w:val="22"/>
                                  <w:szCs w:val="22"/>
                                </w:rPr>
                                <w:t>Jeff Landry</w:t>
                              </w:r>
                            </w:p>
                            <w:p w:rsidR="007673AA" w:rsidRPr="00331E82" w:rsidRDefault="007673AA" w:rsidP="007673AA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</w:pPr>
                              <w:r w:rsidRPr="00331E82">
                                <w:rPr>
                                  <w:rFonts w:ascii="Garamond" w:hAnsi="Garamond" w:cs="Arial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  <w:t>GOVERNOR</w:t>
                              </w:r>
                            </w:p>
                            <w:p w:rsidR="007673AA" w:rsidRDefault="007673AA" w:rsidP="007673A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37" y="810"/>
                            <a:ext cx="3634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3AA" w:rsidRPr="00331E82" w:rsidRDefault="000623A6" w:rsidP="007673AA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</w:pPr>
                              <w:r w:rsidRPr="00331E82">
                                <w:rPr>
                                  <w:rFonts w:ascii="Garamond" w:hAnsi="Garamond"/>
                                  <w:color w:val="113E8F"/>
                                  <w:sz w:val="22"/>
                                  <w:szCs w:val="22"/>
                                </w:rPr>
                                <w:t>Ralph L. Abraham, M.D.</w:t>
                              </w:r>
                            </w:p>
                            <w:p w:rsidR="007673AA" w:rsidRPr="00331E82" w:rsidRDefault="007673AA" w:rsidP="007673AA">
                              <w:pPr>
                                <w:pStyle w:val="Heading2"/>
                                <w:rPr>
                                  <w:rFonts w:ascii="Garamond" w:hAnsi="Garamond" w:cs="Arial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</w:pPr>
                              <w:r w:rsidRPr="00331E82">
                                <w:rPr>
                                  <w:rFonts w:ascii="Garamond" w:hAnsi="Garamond" w:cs="Arial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  <w:t>SECRETARY</w:t>
                              </w:r>
                            </w:p>
                            <w:p w:rsidR="007673AA" w:rsidRPr="002B4277" w:rsidRDefault="007673AA" w:rsidP="007673A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673AA" w:rsidRDefault="007673AA" w:rsidP="007673AA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6" y="1997"/>
                            <a:ext cx="12261" cy="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3AA" w:rsidRPr="00331E82" w:rsidRDefault="007673AA" w:rsidP="007673AA">
                              <w:pPr>
                                <w:pStyle w:val="Heading3"/>
                                <w:rPr>
                                  <w:rFonts w:ascii="Old London" w:hAnsi="Old London" w:cs="Arial"/>
                                  <w:color w:val="113E8F"/>
                                  <w:sz w:val="48"/>
                                  <w:szCs w:val="48"/>
                                </w:rPr>
                              </w:pPr>
                              <w:r w:rsidRPr="00331E82">
                                <w:rPr>
                                  <w:rFonts w:ascii="Old London" w:hAnsi="Old London" w:cs="Arial"/>
                                  <w:color w:val="113E8F"/>
                                  <w:sz w:val="48"/>
                                  <w:szCs w:val="48"/>
                                </w:rPr>
                                <w:t>State of Louisiana</w:t>
                              </w:r>
                            </w:p>
                            <w:p w:rsidR="007673AA" w:rsidRPr="00331E82" w:rsidRDefault="007673AA" w:rsidP="007673AA">
                              <w:pPr>
                                <w:jc w:val="center"/>
                                <w:rPr>
                                  <w:rFonts w:ascii="Garamond" w:hAnsi="Garamond" w:cs="Arial"/>
                                  <w:color w:val="113E8F"/>
                                  <w:sz w:val="30"/>
                                  <w:szCs w:val="30"/>
                                </w:rPr>
                              </w:pPr>
                              <w:r w:rsidRPr="00331E82">
                                <w:rPr>
                                  <w:rFonts w:ascii="Garamond" w:hAnsi="Garamond" w:cs="Arial"/>
                                  <w:color w:val="113E8F"/>
                                  <w:sz w:val="30"/>
                                  <w:szCs w:val="30"/>
                                </w:rPr>
                                <w:t>Louisiana Department of Health</w:t>
                              </w:r>
                            </w:p>
                            <w:p w:rsidR="007673AA" w:rsidRPr="00331E82" w:rsidRDefault="00273D74" w:rsidP="007673AA">
                              <w:pPr>
                                <w:jc w:val="center"/>
                                <w:rPr>
                                  <w:rFonts w:ascii="Garamond" w:hAnsi="Garamond" w:cs="Arial"/>
                                  <w:color w:val="113E8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color w:val="113E8F"/>
                                  <w:sz w:val="24"/>
                                  <w:szCs w:val="24"/>
                                </w:rPr>
                                <w:t>Office of Behavioral 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90.55pt;margin-top:-31.7pt;width:613.05pt;height:120.15pt;z-index:251657728" coordorigin="-6,810" coordsize="12261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29;top:810;width:2448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623A6" w:rsidRPr="00331E82" w:rsidRDefault="000623A6" w:rsidP="000623A6">
                        <w:pPr>
                          <w:pStyle w:val="Heading1"/>
                          <w:jc w:val="center"/>
                          <w:rPr>
                            <w:rFonts w:ascii="Garamond" w:hAnsi="Garamond"/>
                            <w:color w:val="113E8F"/>
                            <w:sz w:val="22"/>
                            <w:szCs w:val="22"/>
                          </w:rPr>
                        </w:pPr>
                        <w:r w:rsidRPr="00331E82">
                          <w:rPr>
                            <w:rFonts w:ascii="Garamond" w:hAnsi="Garamond"/>
                            <w:color w:val="113E8F"/>
                            <w:sz w:val="22"/>
                            <w:szCs w:val="22"/>
                          </w:rPr>
                          <w:t>Jeff Landry</w:t>
                        </w:r>
                      </w:p>
                      <w:p w:rsidR="007673AA" w:rsidRPr="00331E82" w:rsidRDefault="007673AA" w:rsidP="007673AA">
                        <w:pPr>
                          <w:pStyle w:val="Heading2"/>
                          <w:rPr>
                            <w:rFonts w:ascii="Garamond" w:hAnsi="Garamond"/>
                            <w:b w:val="0"/>
                            <w:color w:val="113E8F"/>
                            <w:sz w:val="16"/>
                            <w:szCs w:val="16"/>
                          </w:rPr>
                        </w:pPr>
                        <w:r w:rsidRPr="00331E82">
                          <w:rPr>
                            <w:rFonts w:ascii="Garamond" w:hAnsi="Garamond" w:cs="Arial"/>
                            <w:b w:val="0"/>
                            <w:color w:val="113E8F"/>
                            <w:sz w:val="16"/>
                            <w:szCs w:val="16"/>
                          </w:rPr>
                          <w:t>GOVERNOR</w:t>
                        </w:r>
                      </w:p>
                      <w:p w:rsidR="007673AA" w:rsidRDefault="007673AA" w:rsidP="007673AA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8537;top:810;width:3634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673AA" w:rsidRPr="00331E82" w:rsidRDefault="000623A6" w:rsidP="007673AA">
                        <w:pPr>
                          <w:pStyle w:val="Heading2"/>
                          <w:rPr>
                            <w:rFonts w:ascii="Garamond" w:hAnsi="Garamond"/>
                            <w:b w:val="0"/>
                            <w:color w:val="113E8F"/>
                            <w:sz w:val="16"/>
                            <w:szCs w:val="16"/>
                          </w:rPr>
                        </w:pPr>
                        <w:r w:rsidRPr="00331E82">
                          <w:rPr>
                            <w:rFonts w:ascii="Garamond" w:hAnsi="Garamond"/>
                            <w:color w:val="113E8F"/>
                            <w:sz w:val="22"/>
                            <w:szCs w:val="22"/>
                          </w:rPr>
                          <w:t>Ralph L. Abraham, M.D.</w:t>
                        </w:r>
                      </w:p>
                      <w:p w:rsidR="007673AA" w:rsidRPr="00331E82" w:rsidRDefault="007673AA" w:rsidP="007673AA">
                        <w:pPr>
                          <w:pStyle w:val="Heading2"/>
                          <w:rPr>
                            <w:rFonts w:ascii="Garamond" w:hAnsi="Garamond" w:cs="Arial"/>
                            <w:b w:val="0"/>
                            <w:color w:val="113E8F"/>
                            <w:sz w:val="16"/>
                            <w:szCs w:val="16"/>
                          </w:rPr>
                        </w:pPr>
                        <w:r w:rsidRPr="00331E82">
                          <w:rPr>
                            <w:rFonts w:ascii="Garamond" w:hAnsi="Garamond" w:cs="Arial"/>
                            <w:b w:val="0"/>
                            <w:color w:val="113E8F"/>
                            <w:sz w:val="16"/>
                            <w:szCs w:val="16"/>
                          </w:rPr>
                          <w:t>SECRETARY</w:t>
                        </w:r>
                      </w:p>
                      <w:p w:rsidR="007673AA" w:rsidRPr="002B4277" w:rsidRDefault="007673AA" w:rsidP="007673AA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673AA" w:rsidRDefault="007673AA" w:rsidP="007673A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-6;top:1997;width:12261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673AA" w:rsidRPr="00331E82" w:rsidRDefault="007673AA" w:rsidP="007673AA">
                        <w:pPr>
                          <w:pStyle w:val="Heading3"/>
                          <w:rPr>
                            <w:rFonts w:ascii="Old London" w:hAnsi="Old London" w:cs="Arial"/>
                            <w:color w:val="113E8F"/>
                            <w:sz w:val="48"/>
                            <w:szCs w:val="48"/>
                          </w:rPr>
                        </w:pPr>
                        <w:r w:rsidRPr="00331E82">
                          <w:rPr>
                            <w:rFonts w:ascii="Old London" w:hAnsi="Old London" w:cs="Arial"/>
                            <w:color w:val="113E8F"/>
                            <w:sz w:val="48"/>
                            <w:szCs w:val="48"/>
                          </w:rPr>
                          <w:t>State of Louisiana</w:t>
                        </w:r>
                      </w:p>
                      <w:p w:rsidR="007673AA" w:rsidRPr="00331E82" w:rsidRDefault="007673AA" w:rsidP="007673AA">
                        <w:pPr>
                          <w:jc w:val="center"/>
                          <w:rPr>
                            <w:rFonts w:ascii="Garamond" w:hAnsi="Garamond" w:cs="Arial"/>
                            <w:color w:val="113E8F"/>
                            <w:sz w:val="30"/>
                            <w:szCs w:val="30"/>
                          </w:rPr>
                        </w:pPr>
                        <w:r w:rsidRPr="00331E82">
                          <w:rPr>
                            <w:rFonts w:ascii="Garamond" w:hAnsi="Garamond" w:cs="Arial"/>
                            <w:color w:val="113E8F"/>
                            <w:sz w:val="30"/>
                            <w:szCs w:val="30"/>
                          </w:rPr>
                          <w:t>Louisiana Department of Health</w:t>
                        </w:r>
                      </w:p>
                      <w:p w:rsidR="007673AA" w:rsidRPr="00331E82" w:rsidRDefault="00273D74" w:rsidP="007673AA">
                        <w:pPr>
                          <w:jc w:val="center"/>
                          <w:rPr>
                            <w:rFonts w:ascii="Garamond" w:hAnsi="Garamond" w:cs="Arial"/>
                            <w:color w:val="113E8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Arial"/>
                            <w:color w:val="113E8F"/>
                            <w:sz w:val="24"/>
                            <w:szCs w:val="24"/>
                          </w:rPr>
                          <w:t>Office of Behavioral Health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-701827</wp:posOffset>
            </wp:positionV>
            <wp:extent cx="975910" cy="975910"/>
            <wp:effectExtent l="0" t="0" r="0" b="0"/>
            <wp:wrapNone/>
            <wp:docPr id="6" name="Picture 6" descr="C:\Users\badugas\AppData\Local\Microsoft\Windows\INetCache\Content.Word\New Governor's Office Seal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dugas\AppData\Local\Microsoft\Windows\INetCache\Content.Word\New Governor's Office Seal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10" cy="9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82A1E" w:rsidRDefault="00E82A1E" w:rsidP="00020338">
      <w:pPr>
        <w:tabs>
          <w:tab w:val="left" w:pos="5895"/>
        </w:tabs>
      </w:pPr>
    </w:p>
    <w:p w:rsidR="00E82A1E" w:rsidRPr="00E82A1E" w:rsidRDefault="00E82A1E" w:rsidP="00020338">
      <w:pPr>
        <w:tabs>
          <w:tab w:val="left" w:pos="5895"/>
        </w:tabs>
        <w:rPr>
          <w:sz w:val="32"/>
          <w:szCs w:val="32"/>
        </w:rPr>
      </w:pPr>
    </w:p>
    <w:p w:rsidR="00E82A1E" w:rsidRPr="00E82A1E" w:rsidRDefault="00E82A1E" w:rsidP="00E82A1E">
      <w:pPr>
        <w:rPr>
          <w:sz w:val="32"/>
          <w:szCs w:val="32"/>
        </w:rPr>
      </w:pPr>
      <w:r w:rsidRPr="00E82A1E">
        <w:rPr>
          <w:sz w:val="32"/>
          <w:szCs w:val="32"/>
        </w:rPr>
        <w:t xml:space="preserve">ADDENDUM NO. 01 </w:t>
      </w:r>
    </w:p>
    <w:p w:rsidR="00E82A1E" w:rsidRPr="00E82A1E" w:rsidRDefault="00E82A1E" w:rsidP="00E82A1E">
      <w:pPr>
        <w:rPr>
          <w:color w:val="333333"/>
          <w:sz w:val="32"/>
          <w:szCs w:val="32"/>
        </w:rPr>
      </w:pPr>
      <w:r w:rsidRPr="00E82A1E">
        <w:rPr>
          <w:sz w:val="32"/>
          <w:szCs w:val="32"/>
        </w:rPr>
        <w:t>Your reference is directed to RFI Number</w:t>
      </w:r>
      <w:r w:rsidRPr="00E82A1E">
        <w:rPr>
          <w:sz w:val="32"/>
          <w:szCs w:val="32"/>
        </w:rPr>
        <w:t xml:space="preserve"> </w:t>
      </w:r>
      <w:r w:rsidRPr="00E82A1E">
        <w:rPr>
          <w:b/>
          <w:sz w:val="32"/>
          <w:szCs w:val="32"/>
        </w:rPr>
        <w:t>305PUR-LDH-RFI-OBH-TH</w:t>
      </w:r>
      <w:r w:rsidRPr="00E82A1E">
        <w:rPr>
          <w:b/>
          <w:sz w:val="32"/>
          <w:szCs w:val="32"/>
        </w:rPr>
        <w:t xml:space="preserve"> </w:t>
      </w:r>
      <w:r w:rsidRPr="00E82A1E">
        <w:rPr>
          <w:sz w:val="32"/>
          <w:szCs w:val="32"/>
        </w:rPr>
        <w:t xml:space="preserve">for </w:t>
      </w:r>
      <w:r w:rsidRPr="00E82A1E">
        <w:rPr>
          <w:sz w:val="32"/>
          <w:szCs w:val="32"/>
        </w:rPr>
        <w:t>the Request for Information (RFI</w:t>
      </w:r>
      <w:r w:rsidRPr="00E82A1E">
        <w:rPr>
          <w:sz w:val="32"/>
          <w:szCs w:val="32"/>
        </w:rPr>
        <w:t xml:space="preserve">) for </w:t>
      </w:r>
      <w:r w:rsidRPr="004E1F47">
        <w:rPr>
          <w:color w:val="333333"/>
          <w:sz w:val="32"/>
          <w:szCs w:val="32"/>
          <w:u w:val="single"/>
          <w:shd w:val="clear" w:color="auto" w:fill="FFFFFF"/>
        </w:rPr>
        <w:t xml:space="preserve">LICENSED ADULT RESIDENTIAL CARE FACILITY “TRANSITIONAL </w:t>
      </w:r>
      <w:r w:rsidRPr="004E1F47">
        <w:rPr>
          <w:sz w:val="32"/>
          <w:szCs w:val="32"/>
          <w:u w:val="single"/>
        </w:rPr>
        <w:t>HOUSING</w:t>
      </w:r>
      <w:r w:rsidR="004E1F47">
        <w:rPr>
          <w:color w:val="333333"/>
          <w:sz w:val="32"/>
          <w:szCs w:val="32"/>
          <w:u w:val="single"/>
          <w:shd w:val="clear" w:color="auto" w:fill="FFFFFF"/>
        </w:rPr>
        <w:t>,”</w:t>
      </w:r>
      <w:r w:rsidRPr="00E82A1E">
        <w:rPr>
          <w:sz w:val="32"/>
          <w:szCs w:val="32"/>
        </w:rPr>
        <w:t xml:space="preserve"> which is scheduled to open at </w:t>
      </w:r>
      <w:r w:rsidRPr="00E82A1E">
        <w:rPr>
          <w:sz w:val="32"/>
          <w:szCs w:val="32"/>
        </w:rPr>
        <w:t>5:00 P.M. (CT) on June 3, 2024</w:t>
      </w:r>
      <w:r w:rsidRPr="00E82A1E">
        <w:rPr>
          <w:sz w:val="32"/>
          <w:szCs w:val="32"/>
        </w:rPr>
        <w:t xml:space="preserve">. </w:t>
      </w:r>
    </w:p>
    <w:p w:rsidR="004E1F47" w:rsidRDefault="004E1F47" w:rsidP="00E82A1E">
      <w:pPr>
        <w:rPr>
          <w:sz w:val="32"/>
          <w:szCs w:val="32"/>
        </w:rPr>
      </w:pPr>
    </w:p>
    <w:p w:rsidR="004E1F47" w:rsidRDefault="00E82A1E" w:rsidP="00E82A1E">
      <w:pPr>
        <w:rPr>
          <w:sz w:val="32"/>
          <w:szCs w:val="32"/>
        </w:rPr>
      </w:pPr>
      <w:r w:rsidRPr="00E82A1E">
        <w:rPr>
          <w:sz w:val="32"/>
          <w:szCs w:val="32"/>
        </w:rPr>
        <w:t xml:space="preserve">The following changes are to be made to the referenced solicitation: </w:t>
      </w:r>
    </w:p>
    <w:p w:rsidR="004E1F47" w:rsidRDefault="004E1F47" w:rsidP="00E82A1E">
      <w:pPr>
        <w:rPr>
          <w:sz w:val="32"/>
          <w:szCs w:val="32"/>
        </w:rPr>
      </w:pPr>
    </w:p>
    <w:p w:rsidR="004E1F47" w:rsidRDefault="00E82A1E" w:rsidP="00E82A1E">
      <w:pPr>
        <w:rPr>
          <w:sz w:val="32"/>
          <w:szCs w:val="32"/>
        </w:rPr>
      </w:pPr>
      <w:r w:rsidRPr="00E82A1E">
        <w:rPr>
          <w:sz w:val="32"/>
          <w:szCs w:val="32"/>
        </w:rPr>
        <w:t>**********************************************</w:t>
      </w:r>
      <w:r w:rsidRPr="00E82A1E">
        <w:rPr>
          <w:sz w:val="32"/>
          <w:szCs w:val="32"/>
        </w:rPr>
        <w:t>********</w:t>
      </w:r>
      <w:r w:rsidRPr="00E82A1E">
        <w:rPr>
          <w:sz w:val="32"/>
          <w:szCs w:val="32"/>
        </w:rPr>
        <w:t xml:space="preserve"> </w:t>
      </w:r>
    </w:p>
    <w:p w:rsidR="00E82A1E" w:rsidRPr="00E82A1E" w:rsidRDefault="00E82A1E" w:rsidP="00E82A1E">
      <w:pPr>
        <w:rPr>
          <w:sz w:val="32"/>
          <w:szCs w:val="32"/>
        </w:rPr>
      </w:pPr>
      <w:r w:rsidRPr="00E82A1E">
        <w:rPr>
          <w:sz w:val="32"/>
          <w:szCs w:val="32"/>
        </w:rPr>
        <w:t xml:space="preserve">Section </w:t>
      </w:r>
      <w:r w:rsidRPr="00E82A1E">
        <w:rPr>
          <w:sz w:val="32"/>
          <w:szCs w:val="32"/>
        </w:rPr>
        <w:t>2.2, Schedule of Events, Page 5</w:t>
      </w:r>
      <w:r w:rsidRPr="00E82A1E">
        <w:rPr>
          <w:sz w:val="32"/>
          <w:szCs w:val="32"/>
        </w:rPr>
        <w:t xml:space="preserve">  </w:t>
      </w:r>
    </w:p>
    <w:p w:rsidR="00E82A1E" w:rsidRPr="00E82A1E" w:rsidRDefault="00E82A1E" w:rsidP="00E82A1E">
      <w:pPr>
        <w:rPr>
          <w:sz w:val="32"/>
          <w:szCs w:val="32"/>
        </w:rPr>
      </w:pPr>
      <w:r w:rsidRPr="00E82A1E">
        <w:rPr>
          <w:sz w:val="32"/>
          <w:szCs w:val="32"/>
        </w:rPr>
        <w:t>Deadline to Answer Written Inquiries Change – The Deadline to Answer Written Inquir</w:t>
      </w:r>
      <w:r w:rsidRPr="00E82A1E">
        <w:rPr>
          <w:sz w:val="32"/>
          <w:szCs w:val="32"/>
        </w:rPr>
        <w:t>ies shall be changed from May 20, 2024 to June 11, 2024</w:t>
      </w:r>
      <w:r w:rsidRPr="00E82A1E">
        <w:rPr>
          <w:sz w:val="32"/>
          <w:szCs w:val="32"/>
        </w:rPr>
        <w:t xml:space="preserve">. </w:t>
      </w:r>
    </w:p>
    <w:p w:rsidR="00E82A1E" w:rsidRPr="00E82A1E" w:rsidRDefault="00E82A1E" w:rsidP="00E82A1E">
      <w:pPr>
        <w:rPr>
          <w:sz w:val="32"/>
          <w:szCs w:val="32"/>
        </w:rPr>
      </w:pPr>
      <w:r w:rsidRPr="00E82A1E">
        <w:rPr>
          <w:sz w:val="32"/>
          <w:szCs w:val="32"/>
        </w:rPr>
        <w:t>Proposal Opening Dat</w:t>
      </w:r>
      <w:r w:rsidRPr="00E82A1E">
        <w:rPr>
          <w:sz w:val="32"/>
          <w:szCs w:val="32"/>
        </w:rPr>
        <w:t>e – Shall be changed from June 3, 2024, to June 18, 2024 5:00P</w:t>
      </w:r>
      <w:r w:rsidRPr="00E82A1E">
        <w:rPr>
          <w:sz w:val="32"/>
          <w:szCs w:val="32"/>
        </w:rPr>
        <w:t xml:space="preserve">M (CT) </w:t>
      </w:r>
    </w:p>
    <w:p w:rsidR="004E1F47" w:rsidRDefault="004E1F47" w:rsidP="00E82A1E">
      <w:pPr>
        <w:rPr>
          <w:sz w:val="32"/>
          <w:szCs w:val="32"/>
        </w:rPr>
      </w:pPr>
    </w:p>
    <w:p w:rsidR="00E82A1E" w:rsidRPr="00E82A1E" w:rsidRDefault="00E82A1E" w:rsidP="00E82A1E">
      <w:pPr>
        <w:rPr>
          <w:sz w:val="32"/>
          <w:szCs w:val="32"/>
        </w:rPr>
      </w:pPr>
      <w:bookmarkStart w:id="0" w:name="_GoBack"/>
      <w:bookmarkEnd w:id="0"/>
      <w:r w:rsidRPr="00E82A1E">
        <w:rPr>
          <w:sz w:val="32"/>
          <w:szCs w:val="32"/>
        </w:rPr>
        <w:t>***********************************************</w:t>
      </w:r>
      <w:r w:rsidRPr="00E82A1E">
        <w:rPr>
          <w:sz w:val="32"/>
          <w:szCs w:val="32"/>
        </w:rPr>
        <w:t>******</w:t>
      </w:r>
    </w:p>
    <w:p w:rsidR="00E82A1E" w:rsidRPr="00E82A1E" w:rsidRDefault="00E82A1E" w:rsidP="00E82A1E">
      <w:pPr>
        <w:rPr>
          <w:sz w:val="32"/>
          <w:szCs w:val="32"/>
        </w:rPr>
      </w:pPr>
      <w:r w:rsidRPr="00E82A1E">
        <w:rPr>
          <w:sz w:val="32"/>
          <w:szCs w:val="32"/>
        </w:rPr>
        <w:t>THIS ADDENDUM IS HEREBY OFFICIALLY MADE A PART OF THE REFERENCED PROPOSAL.</w:t>
      </w:r>
    </w:p>
    <w:p w:rsidR="00E82A1E" w:rsidRPr="00E82A1E" w:rsidRDefault="00E82A1E" w:rsidP="00020338">
      <w:pPr>
        <w:tabs>
          <w:tab w:val="left" w:pos="5895"/>
        </w:tabs>
        <w:rPr>
          <w:sz w:val="32"/>
          <w:szCs w:val="32"/>
        </w:rPr>
      </w:pPr>
    </w:p>
    <w:p w:rsidR="00EC71D3" w:rsidRPr="00E82A1E" w:rsidRDefault="00EC71D3" w:rsidP="00020338">
      <w:pPr>
        <w:tabs>
          <w:tab w:val="left" w:pos="5895"/>
        </w:tabs>
        <w:rPr>
          <w:sz w:val="32"/>
          <w:szCs w:val="32"/>
        </w:rPr>
      </w:pPr>
    </w:p>
    <w:p w:rsidR="006D4E4B" w:rsidRPr="00E82A1E" w:rsidRDefault="006D4E4B" w:rsidP="00020338">
      <w:pPr>
        <w:tabs>
          <w:tab w:val="left" w:pos="5895"/>
        </w:tabs>
        <w:rPr>
          <w:sz w:val="32"/>
          <w:szCs w:val="32"/>
        </w:rPr>
      </w:pPr>
    </w:p>
    <w:p w:rsidR="006D4E4B" w:rsidRPr="00E82A1E" w:rsidRDefault="006D4E4B" w:rsidP="00020338">
      <w:pPr>
        <w:tabs>
          <w:tab w:val="left" w:pos="5895"/>
        </w:tabs>
        <w:rPr>
          <w:sz w:val="32"/>
          <w:szCs w:val="32"/>
        </w:rPr>
      </w:pPr>
    </w:p>
    <w:p w:rsidR="006D4E4B" w:rsidRPr="00E82A1E" w:rsidRDefault="006D4E4B" w:rsidP="00020338">
      <w:pPr>
        <w:tabs>
          <w:tab w:val="left" w:pos="5895"/>
        </w:tabs>
        <w:rPr>
          <w:sz w:val="32"/>
          <w:szCs w:val="32"/>
        </w:rPr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6D4E4B" w:rsidRDefault="006D4E4B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Pr="00020338" w:rsidRDefault="00EC71D3" w:rsidP="00020338">
      <w:pPr>
        <w:tabs>
          <w:tab w:val="left" w:pos="5895"/>
        </w:tabs>
      </w:pPr>
    </w:p>
    <w:sectPr w:rsidR="00EC71D3" w:rsidRPr="00020338" w:rsidSect="009C6D12">
      <w:headerReference w:type="default" r:id="rId9"/>
      <w:footerReference w:type="first" r:id="rId10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CC" w:rsidRDefault="00B366CC">
      <w:r>
        <w:separator/>
      </w:r>
    </w:p>
  </w:endnote>
  <w:endnote w:type="continuationSeparator" w:id="0">
    <w:p w:rsidR="00B366CC" w:rsidRDefault="00B3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7F3377" w:rsidRDefault="007F3377" w:rsidP="00E347B1">
    <w:pPr>
      <w:jc w:val="center"/>
      <w:rPr>
        <w:rFonts w:ascii="Arial" w:hAnsi="Arial" w:cs="Arial"/>
        <w:sz w:val="14"/>
      </w:rPr>
    </w:pPr>
  </w:p>
  <w:p w:rsidR="00F456CE" w:rsidRPr="00331E82" w:rsidRDefault="00F456CE" w:rsidP="00F456CE">
    <w:pPr>
      <w:tabs>
        <w:tab w:val="left" w:pos="2925"/>
        <w:tab w:val="center" w:pos="4680"/>
      </w:tabs>
      <w:spacing w:before="240"/>
      <w:jc w:val="center"/>
      <w:rPr>
        <w:color w:val="113E8F"/>
        <w:sz w:val="17"/>
        <w:szCs w:val="17"/>
      </w:rPr>
    </w:pPr>
    <w:r w:rsidRPr="00331E82">
      <w:rPr>
        <w:color w:val="113E8F"/>
        <w:sz w:val="17"/>
        <w:szCs w:val="17"/>
      </w:rPr>
      <w:t xml:space="preserve">Bienville Building   </w:t>
    </w:r>
    <w:r w:rsidRPr="00331E82">
      <w:rPr>
        <w:rFonts w:ascii="Arial" w:hAnsi="Arial"/>
        <w:color w:val="113E8F"/>
        <w:sz w:val="17"/>
        <w:szCs w:val="17"/>
      </w:rPr>
      <w:t xml:space="preserve">▪  </w:t>
    </w:r>
    <w:r w:rsidR="00D0188B" w:rsidRPr="00331E82">
      <w:rPr>
        <w:color w:val="113E8F"/>
        <w:sz w:val="17"/>
        <w:szCs w:val="17"/>
      </w:rPr>
      <w:t xml:space="preserve"> 628 N. Fourth St.</w:t>
    </w:r>
    <w:r w:rsidRPr="00331E82">
      <w:rPr>
        <w:color w:val="113E8F"/>
        <w:sz w:val="17"/>
        <w:szCs w:val="17"/>
      </w:rPr>
      <w:t xml:space="preserve">   </w:t>
    </w:r>
    <w:r w:rsidRPr="00331E82">
      <w:rPr>
        <w:rFonts w:ascii="Arial" w:hAnsi="Arial"/>
        <w:color w:val="113E8F"/>
        <w:sz w:val="17"/>
        <w:szCs w:val="17"/>
      </w:rPr>
      <w:t xml:space="preserve">▪  </w:t>
    </w:r>
    <w:r w:rsidRPr="00331E82">
      <w:rPr>
        <w:color w:val="113E8F"/>
        <w:sz w:val="17"/>
        <w:szCs w:val="17"/>
      </w:rPr>
      <w:t xml:space="preserve"> P.O. Box </w:t>
    </w:r>
    <w:r w:rsidR="00273D74">
      <w:rPr>
        <w:color w:val="113E8F"/>
        <w:sz w:val="17"/>
        <w:szCs w:val="17"/>
      </w:rPr>
      <w:t>4049</w:t>
    </w:r>
    <w:r w:rsidRPr="00331E82">
      <w:rPr>
        <w:color w:val="113E8F"/>
        <w:sz w:val="17"/>
        <w:szCs w:val="17"/>
      </w:rPr>
      <w:t xml:space="preserve">   </w:t>
    </w:r>
    <w:r w:rsidRPr="00331E82">
      <w:rPr>
        <w:rFonts w:ascii="Arial" w:hAnsi="Arial"/>
        <w:color w:val="113E8F"/>
        <w:sz w:val="17"/>
        <w:szCs w:val="17"/>
      </w:rPr>
      <w:t xml:space="preserve">▪  </w:t>
    </w:r>
    <w:r w:rsidRPr="00331E82">
      <w:rPr>
        <w:color w:val="113E8F"/>
        <w:sz w:val="17"/>
        <w:szCs w:val="17"/>
      </w:rPr>
      <w:t xml:space="preserve"> Baton Rouge, Louisiana 70821-</w:t>
    </w:r>
    <w:r w:rsidR="00273D74">
      <w:rPr>
        <w:color w:val="113E8F"/>
        <w:sz w:val="17"/>
        <w:szCs w:val="17"/>
      </w:rPr>
      <w:t>4049</w:t>
    </w:r>
  </w:p>
  <w:p w:rsidR="00F456CE" w:rsidRPr="00331E82" w:rsidRDefault="00F456CE" w:rsidP="00F456CE">
    <w:pPr>
      <w:pStyle w:val="Heading5"/>
      <w:rPr>
        <w:i w:val="0"/>
        <w:color w:val="113E8F"/>
        <w:sz w:val="17"/>
        <w:szCs w:val="17"/>
      </w:rPr>
    </w:pPr>
    <w:r w:rsidRPr="00331E82">
      <w:rPr>
        <w:i w:val="0"/>
        <w:color w:val="113E8F"/>
        <w:sz w:val="17"/>
        <w:szCs w:val="17"/>
      </w:rPr>
      <w:t xml:space="preserve">Phone: </w:t>
    </w:r>
    <w:r w:rsidR="00D7607D" w:rsidRPr="00331E82">
      <w:rPr>
        <w:i w:val="0"/>
        <w:color w:val="113E8F"/>
        <w:sz w:val="17"/>
        <w:szCs w:val="17"/>
      </w:rPr>
      <w:t>(</w:t>
    </w:r>
    <w:r w:rsidR="00273D74">
      <w:rPr>
        <w:i w:val="0"/>
        <w:color w:val="113E8F"/>
        <w:sz w:val="17"/>
        <w:szCs w:val="17"/>
      </w:rPr>
      <w:t>225) 342-2540</w:t>
    </w:r>
    <w:r w:rsidRPr="00331E82">
      <w:rPr>
        <w:i w:val="0"/>
        <w:color w:val="113E8F"/>
        <w:sz w:val="17"/>
        <w:szCs w:val="17"/>
      </w:rPr>
      <w:t xml:space="preserve">   </w:t>
    </w:r>
    <w:r w:rsidRPr="00331E82">
      <w:rPr>
        <w:rFonts w:ascii="Arial" w:hAnsi="Arial" w:cs="Arial"/>
        <w:i w:val="0"/>
        <w:color w:val="113E8F"/>
        <w:sz w:val="17"/>
        <w:szCs w:val="17"/>
      </w:rPr>
      <w:t>▪</w:t>
    </w:r>
    <w:r w:rsidR="00273D74">
      <w:rPr>
        <w:i w:val="0"/>
        <w:color w:val="113E8F"/>
        <w:sz w:val="17"/>
        <w:szCs w:val="17"/>
      </w:rPr>
      <w:t xml:space="preserve">   Fax: (225) 342-5066</w:t>
    </w:r>
    <w:r w:rsidR="0057230D" w:rsidRPr="00331E82">
      <w:rPr>
        <w:color w:val="113E8F"/>
        <w:sz w:val="17"/>
        <w:szCs w:val="17"/>
      </w:rPr>
      <w:t xml:space="preserve">   </w:t>
    </w:r>
    <w:r w:rsidRPr="00331E82">
      <w:rPr>
        <w:rFonts w:ascii="Arial" w:hAnsi="Arial"/>
        <w:i w:val="0"/>
        <w:color w:val="113E8F"/>
        <w:sz w:val="17"/>
        <w:szCs w:val="17"/>
      </w:rPr>
      <w:t xml:space="preserve">▪  </w:t>
    </w:r>
    <w:r w:rsidR="0015269D" w:rsidRPr="00331E82">
      <w:rPr>
        <w:i w:val="0"/>
        <w:color w:val="113E8F"/>
        <w:sz w:val="17"/>
        <w:szCs w:val="17"/>
      </w:rPr>
      <w:t xml:space="preserve"> www.ld</w:t>
    </w:r>
    <w:r w:rsidRPr="00331E82">
      <w:rPr>
        <w:i w:val="0"/>
        <w:color w:val="113E8F"/>
        <w:sz w:val="17"/>
        <w:szCs w:val="17"/>
      </w:rPr>
      <w:t>h.la.gov</w:t>
    </w:r>
  </w:p>
  <w:p w:rsidR="00F456CE" w:rsidRPr="00331E82" w:rsidRDefault="00D7607D" w:rsidP="00F456CE">
    <w:pPr>
      <w:pStyle w:val="Footer"/>
      <w:spacing w:before="40"/>
      <w:jc w:val="center"/>
      <w:rPr>
        <w:bCs/>
        <w:i/>
        <w:color w:val="113E8F"/>
        <w:sz w:val="16"/>
        <w:szCs w:val="14"/>
      </w:rPr>
    </w:pPr>
    <w:r w:rsidRPr="00331E82">
      <w:rPr>
        <w:bCs/>
        <w:i/>
        <w:color w:val="113E8F"/>
        <w:sz w:val="16"/>
        <w:szCs w:val="14"/>
      </w:rPr>
      <w:t>An Equal Opportunity Employer</w:t>
    </w: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CC" w:rsidRDefault="00B366CC">
      <w:r>
        <w:separator/>
      </w:r>
    </w:p>
  </w:footnote>
  <w:footnote w:type="continuationSeparator" w:id="0">
    <w:p w:rsidR="00B366CC" w:rsidRDefault="00B3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D3" w:rsidRPr="006D4E4B" w:rsidRDefault="00EC71D3" w:rsidP="0033141B">
    <w:pPr>
      <w:jc w:val="both"/>
      <w:rPr>
        <w:rFonts w:ascii="Times New (W1)" w:hAnsi="Times New (W1)"/>
        <w:sz w:val="18"/>
        <w:szCs w:val="18"/>
      </w:rPr>
    </w:pPr>
    <w:r w:rsidRPr="006D4E4B">
      <w:rPr>
        <w:rFonts w:ascii="Times New (W1)" w:hAnsi="Times New (W1)"/>
        <w:sz w:val="18"/>
        <w:szCs w:val="18"/>
      </w:rPr>
      <w:t>Name</w:t>
    </w:r>
  </w:p>
  <w:p w:rsidR="007F3377" w:rsidRPr="006D4E4B" w:rsidRDefault="00EC71D3" w:rsidP="0033141B">
    <w:pPr>
      <w:jc w:val="both"/>
      <w:rPr>
        <w:rFonts w:ascii="Times New (W1)" w:hAnsi="Times New (W1)"/>
        <w:sz w:val="18"/>
        <w:szCs w:val="18"/>
      </w:rPr>
    </w:pPr>
    <w:r w:rsidRPr="006D4E4B">
      <w:rPr>
        <w:rFonts w:ascii="Times New (W1)" w:hAnsi="Times New (W1)"/>
        <w:sz w:val="18"/>
        <w:szCs w:val="18"/>
      </w:rPr>
      <w:t>Date</w:t>
    </w:r>
  </w:p>
  <w:p w:rsidR="007F3377" w:rsidRPr="006D4E4B" w:rsidRDefault="007F3377" w:rsidP="0033141B">
    <w:pPr>
      <w:jc w:val="both"/>
      <w:rPr>
        <w:rFonts w:ascii="Times New (W1)" w:hAnsi="Times New (W1)"/>
        <w:sz w:val="18"/>
        <w:szCs w:val="18"/>
      </w:rPr>
    </w:pPr>
    <w:r w:rsidRPr="006D4E4B">
      <w:rPr>
        <w:rFonts w:ascii="Times New (W1)" w:hAnsi="Times New (W1)"/>
        <w:sz w:val="18"/>
        <w:szCs w:val="18"/>
      </w:rPr>
      <w:t>Page</w:t>
    </w:r>
    <w:r w:rsidRPr="006D4E4B">
      <w:rPr>
        <w:rStyle w:val="PageNumber"/>
        <w:sz w:val="18"/>
        <w:szCs w:val="18"/>
      </w:rPr>
      <w:t xml:space="preserve"> </w:t>
    </w:r>
    <w:r w:rsidRPr="006D4E4B">
      <w:rPr>
        <w:rStyle w:val="PageNumber"/>
        <w:sz w:val="18"/>
        <w:szCs w:val="18"/>
      </w:rPr>
      <w:fldChar w:fldCharType="begin"/>
    </w:r>
    <w:r w:rsidRPr="006D4E4B">
      <w:rPr>
        <w:rStyle w:val="PageNumber"/>
        <w:sz w:val="18"/>
        <w:szCs w:val="18"/>
      </w:rPr>
      <w:instrText xml:space="preserve"> PAGE </w:instrText>
    </w:r>
    <w:r w:rsidRPr="006D4E4B">
      <w:rPr>
        <w:rStyle w:val="PageNumber"/>
        <w:sz w:val="18"/>
        <w:szCs w:val="18"/>
      </w:rPr>
      <w:fldChar w:fldCharType="separate"/>
    </w:r>
    <w:r w:rsidR="004E1F47">
      <w:rPr>
        <w:rStyle w:val="PageNumber"/>
        <w:noProof/>
        <w:sz w:val="18"/>
        <w:szCs w:val="18"/>
      </w:rPr>
      <w:t>2</w:t>
    </w:r>
    <w:r w:rsidRPr="006D4E4B">
      <w:rPr>
        <w:rStyle w:val="PageNumber"/>
        <w:sz w:val="18"/>
        <w:szCs w:val="18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20338"/>
    <w:rsid w:val="0002259F"/>
    <w:rsid w:val="000341F0"/>
    <w:rsid w:val="00041608"/>
    <w:rsid w:val="000439A5"/>
    <w:rsid w:val="0005400B"/>
    <w:rsid w:val="0005481B"/>
    <w:rsid w:val="000623A6"/>
    <w:rsid w:val="00077178"/>
    <w:rsid w:val="00096A93"/>
    <w:rsid w:val="000B02F5"/>
    <w:rsid w:val="000B4549"/>
    <w:rsid w:val="000C05E6"/>
    <w:rsid w:val="000C19A1"/>
    <w:rsid w:val="000C4D7A"/>
    <w:rsid w:val="000C7DDD"/>
    <w:rsid w:val="000F12E8"/>
    <w:rsid w:val="000F4AA6"/>
    <w:rsid w:val="000F7727"/>
    <w:rsid w:val="0011051A"/>
    <w:rsid w:val="00111550"/>
    <w:rsid w:val="00112CDD"/>
    <w:rsid w:val="00123B7D"/>
    <w:rsid w:val="00125AAE"/>
    <w:rsid w:val="00140F91"/>
    <w:rsid w:val="00144E38"/>
    <w:rsid w:val="0015269D"/>
    <w:rsid w:val="00166E4B"/>
    <w:rsid w:val="001B780E"/>
    <w:rsid w:val="002170CF"/>
    <w:rsid w:val="00227F6F"/>
    <w:rsid w:val="0023740A"/>
    <w:rsid w:val="00265255"/>
    <w:rsid w:val="00273D74"/>
    <w:rsid w:val="00281E31"/>
    <w:rsid w:val="002870F1"/>
    <w:rsid w:val="00291588"/>
    <w:rsid w:val="00295A2A"/>
    <w:rsid w:val="002A64D4"/>
    <w:rsid w:val="002B4277"/>
    <w:rsid w:val="002D598B"/>
    <w:rsid w:val="00317B95"/>
    <w:rsid w:val="0033141B"/>
    <w:rsid w:val="00331E82"/>
    <w:rsid w:val="00341FBA"/>
    <w:rsid w:val="00354592"/>
    <w:rsid w:val="00364220"/>
    <w:rsid w:val="003A55CD"/>
    <w:rsid w:val="003B16D2"/>
    <w:rsid w:val="003C4357"/>
    <w:rsid w:val="003E767D"/>
    <w:rsid w:val="003F293F"/>
    <w:rsid w:val="00416EBD"/>
    <w:rsid w:val="00420299"/>
    <w:rsid w:val="004220A1"/>
    <w:rsid w:val="0042515C"/>
    <w:rsid w:val="00447826"/>
    <w:rsid w:val="00470086"/>
    <w:rsid w:val="00484B05"/>
    <w:rsid w:val="004919D9"/>
    <w:rsid w:val="00493877"/>
    <w:rsid w:val="004A228E"/>
    <w:rsid w:val="004A27A8"/>
    <w:rsid w:val="004B2225"/>
    <w:rsid w:val="004C4069"/>
    <w:rsid w:val="004D020C"/>
    <w:rsid w:val="004D66E3"/>
    <w:rsid w:val="004E1F47"/>
    <w:rsid w:val="004F6D95"/>
    <w:rsid w:val="00517F49"/>
    <w:rsid w:val="00524FCD"/>
    <w:rsid w:val="005267DD"/>
    <w:rsid w:val="005700F8"/>
    <w:rsid w:val="0057230D"/>
    <w:rsid w:val="0059002A"/>
    <w:rsid w:val="005A5C26"/>
    <w:rsid w:val="005C41F7"/>
    <w:rsid w:val="005C4CE6"/>
    <w:rsid w:val="005D024B"/>
    <w:rsid w:val="005F724A"/>
    <w:rsid w:val="00626DAC"/>
    <w:rsid w:val="00634315"/>
    <w:rsid w:val="00634C9D"/>
    <w:rsid w:val="006C2BEA"/>
    <w:rsid w:val="006D230F"/>
    <w:rsid w:val="006D4E4B"/>
    <w:rsid w:val="006D7066"/>
    <w:rsid w:val="006E0264"/>
    <w:rsid w:val="006F497A"/>
    <w:rsid w:val="00741821"/>
    <w:rsid w:val="00741E5D"/>
    <w:rsid w:val="00757A9C"/>
    <w:rsid w:val="007673AA"/>
    <w:rsid w:val="007A077E"/>
    <w:rsid w:val="007A3C48"/>
    <w:rsid w:val="007A3EB3"/>
    <w:rsid w:val="007A6D12"/>
    <w:rsid w:val="007B1A50"/>
    <w:rsid w:val="007B4457"/>
    <w:rsid w:val="007B4799"/>
    <w:rsid w:val="007C1155"/>
    <w:rsid w:val="007D5983"/>
    <w:rsid w:val="007D6B90"/>
    <w:rsid w:val="007D7936"/>
    <w:rsid w:val="007E3E72"/>
    <w:rsid w:val="007F3377"/>
    <w:rsid w:val="007F4C9A"/>
    <w:rsid w:val="00803EBB"/>
    <w:rsid w:val="00805656"/>
    <w:rsid w:val="008246A0"/>
    <w:rsid w:val="0083200A"/>
    <w:rsid w:val="008446AE"/>
    <w:rsid w:val="008475FE"/>
    <w:rsid w:val="008522EB"/>
    <w:rsid w:val="008639BC"/>
    <w:rsid w:val="008B24CE"/>
    <w:rsid w:val="008E38A1"/>
    <w:rsid w:val="008E6223"/>
    <w:rsid w:val="00915CCD"/>
    <w:rsid w:val="009278BB"/>
    <w:rsid w:val="009364DB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04C"/>
    <w:rsid w:val="009E36AD"/>
    <w:rsid w:val="009E578A"/>
    <w:rsid w:val="009F0CD4"/>
    <w:rsid w:val="00A21224"/>
    <w:rsid w:val="00A25626"/>
    <w:rsid w:val="00A26024"/>
    <w:rsid w:val="00A35387"/>
    <w:rsid w:val="00A44084"/>
    <w:rsid w:val="00A47E06"/>
    <w:rsid w:val="00A50299"/>
    <w:rsid w:val="00A72D77"/>
    <w:rsid w:val="00AA200D"/>
    <w:rsid w:val="00AA2C27"/>
    <w:rsid w:val="00AF472F"/>
    <w:rsid w:val="00B02FD8"/>
    <w:rsid w:val="00B123D9"/>
    <w:rsid w:val="00B15B0A"/>
    <w:rsid w:val="00B16894"/>
    <w:rsid w:val="00B171FC"/>
    <w:rsid w:val="00B319D9"/>
    <w:rsid w:val="00B366CC"/>
    <w:rsid w:val="00B36CFB"/>
    <w:rsid w:val="00B37899"/>
    <w:rsid w:val="00B51567"/>
    <w:rsid w:val="00B70A5D"/>
    <w:rsid w:val="00B9081F"/>
    <w:rsid w:val="00BB3594"/>
    <w:rsid w:val="00BF54E5"/>
    <w:rsid w:val="00BF6ED0"/>
    <w:rsid w:val="00C213BB"/>
    <w:rsid w:val="00C21400"/>
    <w:rsid w:val="00C35AE4"/>
    <w:rsid w:val="00C4008B"/>
    <w:rsid w:val="00C66AB7"/>
    <w:rsid w:val="00C67011"/>
    <w:rsid w:val="00C903CA"/>
    <w:rsid w:val="00C957C9"/>
    <w:rsid w:val="00CA1857"/>
    <w:rsid w:val="00CC423F"/>
    <w:rsid w:val="00D0188B"/>
    <w:rsid w:val="00D04E98"/>
    <w:rsid w:val="00D27EEE"/>
    <w:rsid w:val="00D30657"/>
    <w:rsid w:val="00D31A46"/>
    <w:rsid w:val="00D4329B"/>
    <w:rsid w:val="00D552AC"/>
    <w:rsid w:val="00D7607D"/>
    <w:rsid w:val="00D93409"/>
    <w:rsid w:val="00D95D30"/>
    <w:rsid w:val="00D97455"/>
    <w:rsid w:val="00DD6846"/>
    <w:rsid w:val="00E00229"/>
    <w:rsid w:val="00E14600"/>
    <w:rsid w:val="00E347B1"/>
    <w:rsid w:val="00E37691"/>
    <w:rsid w:val="00E70DB3"/>
    <w:rsid w:val="00E82A1E"/>
    <w:rsid w:val="00E912D5"/>
    <w:rsid w:val="00EA08F0"/>
    <w:rsid w:val="00EB2732"/>
    <w:rsid w:val="00EC71D3"/>
    <w:rsid w:val="00F416DB"/>
    <w:rsid w:val="00F456CE"/>
    <w:rsid w:val="00F52C74"/>
    <w:rsid w:val="00F60EC1"/>
    <w:rsid w:val="00F861FD"/>
    <w:rsid w:val="00F94945"/>
    <w:rsid w:val="00FC015C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CDE0FB5"/>
  <w15:chartTrackingRefBased/>
  <w15:docId w15:val="{9CE14367-8AC3-484D-A4F6-E69AA4D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character" w:customStyle="1" w:styleId="Heading1Char">
    <w:name w:val="Heading 1 Char"/>
    <w:link w:val="Heading1"/>
    <w:rsid w:val="007673AA"/>
    <w:rPr>
      <w:b/>
      <w:sz w:val="14"/>
    </w:rPr>
  </w:style>
  <w:style w:type="character" w:customStyle="1" w:styleId="Heading3Char">
    <w:name w:val="Heading 3 Char"/>
    <w:link w:val="Heading3"/>
    <w:rsid w:val="007673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DCE5-EABF-4666-B296-892DE6A8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0</TotalTime>
  <Pages>2</Pages>
  <Words>109</Words>
  <Characters>737</Characters>
  <Application>Microsoft Office Word</Application>
  <DocSecurity>0</DocSecurity>
  <Lines>105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dbsmith</dc:creator>
  <cp:keywords/>
  <dc:description/>
  <cp:lastModifiedBy>Regina Calhoun</cp:lastModifiedBy>
  <cp:revision>2</cp:revision>
  <cp:lastPrinted>2024-01-23T17:53:00Z</cp:lastPrinted>
  <dcterms:created xsi:type="dcterms:W3CDTF">2024-06-03T18:55:00Z</dcterms:created>
  <dcterms:modified xsi:type="dcterms:W3CDTF">2024-06-03T18:55:00Z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e0a91a1aa72c5794d67f28954ad58dd26a90a3553b1f52a9103fa416684ea142</vt:lpwstr>
  </property>
</Properties>
</file>