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w:t>
      </w:r>
      <w:r w:rsidR="00C53C7A">
        <w:rPr>
          <w:rFonts w:ascii="Times New Roman" w:hAnsi="Times New Roman" w:cs="Times New Roman"/>
          <w:b/>
          <w:sz w:val="24"/>
          <w:szCs w:val="24"/>
        </w:rPr>
        <w:t>TIONS FOR CHICKEN LEG QUARTERS AND</w:t>
      </w:r>
      <w:bookmarkStart w:id="0" w:name="_GoBack"/>
      <w:bookmarkEnd w:id="0"/>
      <w:r w:rsidRPr="003F225E">
        <w:rPr>
          <w:rFonts w:ascii="Times New Roman" w:hAnsi="Times New Roman" w:cs="Times New Roman"/>
          <w:b/>
          <w:sz w:val="24"/>
          <w:szCs w:val="24"/>
        </w:rPr>
        <w:t xml:space="preserve"> GIZZARDS*</w:t>
      </w:r>
    </w:p>
    <w:p w:rsidR="003F225E" w:rsidRPr="0042435A" w:rsidRDefault="00391C7C"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w:t>
      </w:r>
      <w:r w:rsidR="00E2119D">
        <w:rPr>
          <w:rFonts w:ascii="Times New Roman" w:hAnsi="Times New Roman" w:cs="Times New Roman"/>
          <w:sz w:val="24"/>
          <w:szCs w:val="24"/>
        </w:rPr>
        <w:t>s:</w:t>
      </w:r>
      <w:r w:rsidR="00DC74DD">
        <w:rPr>
          <w:rFonts w:ascii="Times New Roman" w:hAnsi="Times New Roman" w:cs="Times New Roman"/>
          <w:sz w:val="24"/>
          <w:szCs w:val="24"/>
        </w:rPr>
        <w:t xml:space="preserve"> </w:t>
      </w:r>
      <w:r w:rsidR="0042435A">
        <w:rPr>
          <w:rFonts w:ascii="Times New Roman" w:hAnsi="Times New Roman" w:cs="Times New Roman"/>
          <w:sz w:val="24"/>
          <w:szCs w:val="24"/>
        </w:rPr>
        <w:t>3 and 4</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p>
    <w:sectPr w:rsidR="0068037F" w:rsidRPr="00121578" w:rsidSect="009354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5A" w:rsidRDefault="0042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119D">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53C7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5A" w:rsidRDefault="0042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42435A">
      <w:rPr>
        <w:rFonts w:ascii="Times New Roman" w:hAnsi="Times New Roman" w:cs="Times New Roman"/>
        <w:sz w:val="24"/>
        <w:szCs w:val="24"/>
      </w:rPr>
      <w:t>22912</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D56989">
      <w:rPr>
        <w:rFonts w:ascii="Times New Roman" w:hAnsi="Times New Roman" w:cs="Times New Roman"/>
        <w:sz w:val="24"/>
        <w:szCs w:val="24"/>
      </w:rPr>
      <w:t>June</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6651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1C7C"/>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435A"/>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72A"/>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3C7A"/>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989"/>
    <w:rsid w:val="00D65D5E"/>
    <w:rsid w:val="00D74E38"/>
    <w:rsid w:val="00D92A72"/>
    <w:rsid w:val="00D941FF"/>
    <w:rsid w:val="00DB219D"/>
    <w:rsid w:val="00DB7F59"/>
    <w:rsid w:val="00DC73FA"/>
    <w:rsid w:val="00DC74DD"/>
    <w:rsid w:val="00DE0E4A"/>
    <w:rsid w:val="00E05B57"/>
    <w:rsid w:val="00E2119D"/>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188E3F"/>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58F1-2616-4226-8232-844A8F6B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44</TotalTime>
  <Pages>1</Pages>
  <Words>171</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17</cp:revision>
  <cp:lastPrinted>2024-03-04T15:54:00Z</cp:lastPrinted>
  <dcterms:created xsi:type="dcterms:W3CDTF">2023-09-26T14:53:00Z</dcterms:created>
  <dcterms:modified xsi:type="dcterms:W3CDTF">2024-04-30T15:32:00Z</dcterms:modified>
</cp:coreProperties>
</file>